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D14C7" w14:textId="77777777" w:rsidR="00BA45AB" w:rsidRPr="009F5E86" w:rsidRDefault="00BA45AB" w:rsidP="00A50522">
      <w:pPr>
        <w:pStyle w:val="Title"/>
      </w:pPr>
      <w:r w:rsidRPr="009F5E86">
        <w:rPr>
          <w:rFonts w:hint="cs"/>
          <w:cs/>
        </w:rPr>
        <w:t xml:space="preserve">ชื่อเรื่อง </w:t>
      </w:r>
      <w:r w:rsidRPr="009F5E86">
        <w:rPr>
          <w:rFonts w:hint="cs"/>
          <w:color w:val="FF0000"/>
          <w:cs/>
        </w:rPr>
        <w:t>(ภาษาไทย</w:t>
      </w:r>
      <w:r w:rsidR="009E5FA3" w:rsidRPr="009F5E86">
        <w:rPr>
          <w:rFonts w:hint="cs"/>
          <w:color w:val="FF0000"/>
          <w:cs/>
        </w:rPr>
        <w:t xml:space="preserve"> ขนาด </w:t>
      </w:r>
      <w:r w:rsidR="009E5FA3" w:rsidRPr="009F5E86">
        <w:rPr>
          <w:color w:val="FF0000"/>
        </w:rPr>
        <w:t>18</w:t>
      </w:r>
      <w:r w:rsidR="009E5FA3" w:rsidRPr="009F5E86">
        <w:rPr>
          <w:rFonts w:hint="cs"/>
          <w:color w:val="FF0000"/>
          <w:cs/>
        </w:rPr>
        <w:t>)</w:t>
      </w:r>
    </w:p>
    <w:p w14:paraId="64730197" w14:textId="77777777" w:rsidR="00BA45AB" w:rsidRPr="009F5E86" w:rsidRDefault="00BA45AB" w:rsidP="00A50522">
      <w:pPr>
        <w:pStyle w:val="Title"/>
      </w:pPr>
      <w:r w:rsidRPr="009F5E86">
        <w:rPr>
          <w:rFonts w:hint="cs"/>
          <w:cs/>
        </w:rPr>
        <w:t xml:space="preserve">ชื่อเรื่อง </w:t>
      </w:r>
      <w:r w:rsidR="009E5FA3" w:rsidRPr="009F5E86">
        <w:rPr>
          <w:rFonts w:hint="cs"/>
          <w:color w:val="FF0000"/>
          <w:cs/>
        </w:rPr>
        <w:t xml:space="preserve">(ภาษาอังกฤษ ขนาด </w:t>
      </w:r>
      <w:r w:rsidR="009E5FA3" w:rsidRPr="009F5E86">
        <w:rPr>
          <w:color w:val="FF0000"/>
        </w:rPr>
        <w:t>18</w:t>
      </w:r>
      <w:r w:rsidR="009E5FA3" w:rsidRPr="009F5E86">
        <w:rPr>
          <w:rFonts w:hint="cs"/>
          <w:color w:val="FF0000"/>
          <w:cs/>
        </w:rPr>
        <w:t>)</w:t>
      </w:r>
    </w:p>
    <w:p w14:paraId="2B10DBE4" w14:textId="77777777" w:rsidR="003C08EE" w:rsidRDefault="003C08EE" w:rsidP="006D41B5">
      <w:pPr>
        <w:ind w:right="-8"/>
        <w:jc w:val="right"/>
      </w:pPr>
    </w:p>
    <w:p w14:paraId="40D09218" w14:textId="77777777" w:rsidR="00BA45AB" w:rsidRPr="00BA45AB" w:rsidRDefault="00BA45AB" w:rsidP="006D41B5">
      <w:pPr>
        <w:pStyle w:val="Subtitle"/>
      </w:pPr>
      <w:r w:rsidRPr="009E5FA3">
        <w:rPr>
          <w:rFonts w:hint="cs"/>
          <w:cs/>
        </w:rPr>
        <w:t xml:space="preserve">ชื่อผู้แต่งภาษาไทย </w:t>
      </w:r>
      <w:r w:rsidR="009E5FA3" w:rsidRPr="009E5FA3">
        <w:rPr>
          <w:color w:val="FF0000"/>
        </w:rPr>
        <w:t>(</w:t>
      </w:r>
      <w:r w:rsidRPr="003C08EE">
        <w:rPr>
          <w:rFonts w:hint="cs"/>
          <w:color w:val="FF0000"/>
          <w:cs/>
        </w:rPr>
        <w:t>ไม่มีคำนำหน้า</w:t>
      </w:r>
      <w:r w:rsidR="009E5FA3">
        <w:rPr>
          <w:color w:val="FF0000"/>
        </w:rPr>
        <w:t>)</w:t>
      </w:r>
      <w:r w:rsidRPr="003C08EE">
        <w:rPr>
          <w:rFonts w:hint="cs"/>
          <w:color w:val="FF0000"/>
          <w:cs/>
        </w:rPr>
        <w:t xml:space="preserve"> </w:t>
      </w:r>
      <w:r w:rsidRPr="009E5FA3">
        <w:rPr>
          <w:rFonts w:hint="cs"/>
          <w:cs/>
        </w:rPr>
        <w:t>(ชื่อผู้แต่</w:t>
      </w:r>
      <w:r w:rsidR="00FE1A8A" w:rsidRPr="009E5FA3">
        <w:rPr>
          <w:rFonts w:hint="cs"/>
          <w:cs/>
        </w:rPr>
        <w:t>ง</w:t>
      </w:r>
      <w:r w:rsidRPr="009E5FA3">
        <w:rPr>
          <w:rFonts w:hint="cs"/>
          <w:cs/>
        </w:rPr>
        <w:t>ภาษาอังกฤษ</w:t>
      </w:r>
      <w:r w:rsidR="009E5FA3" w:rsidRPr="009E5FA3">
        <w:t xml:space="preserve">) </w:t>
      </w:r>
      <w:r w:rsidR="009E5FA3" w:rsidRPr="009E5FA3">
        <w:rPr>
          <w:color w:val="FF0000"/>
        </w:rPr>
        <w:t>(</w:t>
      </w:r>
      <w:r w:rsidR="009E5FA3">
        <w:rPr>
          <w:rFonts w:hint="cs"/>
          <w:color w:val="FF0000"/>
          <w:cs/>
        </w:rPr>
        <w:t xml:space="preserve">ขนาด </w:t>
      </w:r>
      <w:r w:rsidR="009E5FA3">
        <w:rPr>
          <w:color w:val="FF0000"/>
        </w:rPr>
        <w:t>15</w:t>
      </w:r>
      <w:r w:rsidRPr="003C08EE">
        <w:rPr>
          <w:rFonts w:hint="cs"/>
          <w:color w:val="FF0000"/>
          <w:cs/>
        </w:rPr>
        <w:t>)</w:t>
      </w:r>
      <w:r w:rsidR="00761BF0">
        <w:rPr>
          <w:rStyle w:val="FootnoteReference"/>
          <w:cs/>
        </w:rPr>
        <w:footnoteReference w:id="1"/>
      </w:r>
    </w:p>
    <w:p w14:paraId="1C817B83" w14:textId="77777777" w:rsidR="00BA45AB" w:rsidRPr="00BA45AB" w:rsidRDefault="00BA45AB" w:rsidP="006D41B5">
      <w:pPr>
        <w:pStyle w:val="Subtitle"/>
      </w:pPr>
      <w:r w:rsidRPr="009E5FA3">
        <w:rPr>
          <w:rFonts w:hint="cs"/>
          <w:cs/>
        </w:rPr>
        <w:t>ชื่อผู้</w:t>
      </w:r>
      <w:r w:rsidR="003C08EE" w:rsidRPr="009E5FA3">
        <w:rPr>
          <w:rFonts w:hint="cs"/>
          <w:cs/>
        </w:rPr>
        <w:t>แต่งร่วม</w:t>
      </w:r>
      <w:r w:rsidRPr="009E5FA3">
        <w:rPr>
          <w:rFonts w:hint="cs"/>
          <w:cs/>
        </w:rPr>
        <w:t xml:space="preserve">ภาษาไทย </w:t>
      </w:r>
      <w:r w:rsidR="009E5FA3" w:rsidRPr="009E5FA3">
        <w:rPr>
          <w:color w:val="FF0000"/>
        </w:rPr>
        <w:t>(</w:t>
      </w:r>
      <w:r w:rsidRPr="003C08EE">
        <w:rPr>
          <w:rFonts w:hint="cs"/>
          <w:color w:val="FF0000"/>
          <w:cs/>
        </w:rPr>
        <w:t>ไม่มีคำนำหน้า</w:t>
      </w:r>
      <w:r w:rsidR="009E5FA3">
        <w:rPr>
          <w:color w:val="FF0000"/>
        </w:rPr>
        <w:t>)</w:t>
      </w:r>
      <w:r w:rsidRPr="003C08EE">
        <w:rPr>
          <w:rFonts w:hint="cs"/>
          <w:color w:val="FF0000"/>
          <w:cs/>
        </w:rPr>
        <w:t xml:space="preserve"> </w:t>
      </w:r>
      <w:r w:rsidRPr="009E5FA3">
        <w:rPr>
          <w:rFonts w:hint="cs"/>
          <w:cs/>
        </w:rPr>
        <w:t>(</w:t>
      </w:r>
      <w:r w:rsidR="003C08EE" w:rsidRPr="009E5FA3">
        <w:rPr>
          <w:rFonts w:hint="cs"/>
          <w:cs/>
        </w:rPr>
        <w:t>ชื่อผู้แต่งร่วม</w:t>
      </w:r>
      <w:r w:rsidRPr="009E5FA3">
        <w:rPr>
          <w:rFonts w:hint="cs"/>
          <w:cs/>
        </w:rPr>
        <w:t>ภาษาอังกฤษ</w:t>
      </w:r>
      <w:r w:rsidR="009E5FA3" w:rsidRPr="009E5FA3">
        <w:t>)</w:t>
      </w:r>
      <w:r w:rsidR="009E5FA3">
        <w:rPr>
          <w:color w:val="FF0000"/>
        </w:rPr>
        <w:t xml:space="preserve"> (</w:t>
      </w:r>
      <w:r w:rsidR="009E5FA3">
        <w:rPr>
          <w:rFonts w:hint="cs"/>
          <w:color w:val="FF0000"/>
          <w:cs/>
        </w:rPr>
        <w:t xml:space="preserve">ขนาด </w:t>
      </w:r>
      <w:r w:rsidR="009E5FA3">
        <w:rPr>
          <w:color w:val="FF0000"/>
        </w:rPr>
        <w:t>15</w:t>
      </w:r>
      <w:r w:rsidRPr="003C08EE">
        <w:rPr>
          <w:rFonts w:hint="cs"/>
          <w:color w:val="FF0000"/>
          <w:cs/>
        </w:rPr>
        <w:t>)</w:t>
      </w:r>
      <w:r w:rsidR="003C08EE" w:rsidRPr="003C08EE">
        <w:rPr>
          <w:rStyle w:val="FootnoteReference"/>
          <w:cs/>
        </w:rPr>
        <w:footnoteReference w:id="2"/>
      </w:r>
    </w:p>
    <w:p w14:paraId="2E6C0D6F" w14:textId="77777777" w:rsidR="00BA45AB" w:rsidRDefault="00BA45AB" w:rsidP="00AC3E63">
      <w:pPr>
        <w:pStyle w:val="Normalkeyword"/>
      </w:pPr>
    </w:p>
    <w:p w14:paraId="024C21B0" w14:textId="77777777" w:rsidR="00AC3E63" w:rsidRPr="00BA45AB" w:rsidRDefault="00AC3E63" w:rsidP="00AC3E63">
      <w:pPr>
        <w:pStyle w:val="Normalkeyword"/>
      </w:pPr>
    </w:p>
    <w:p w14:paraId="3DB4FF8E" w14:textId="77777777" w:rsidR="00BA45AB" w:rsidRPr="00761BF0" w:rsidRDefault="00BA45AB" w:rsidP="006D41B5">
      <w:pPr>
        <w:pStyle w:val="Heading1"/>
        <w:rPr>
          <w:cs/>
        </w:rPr>
      </w:pPr>
      <w:r w:rsidRPr="009F5E86">
        <w:rPr>
          <w:rFonts w:hint="cs"/>
          <w:cs/>
        </w:rPr>
        <w:t>บทคัดย่อ</w:t>
      </w:r>
      <w:r w:rsidR="009E5FA3">
        <w:t xml:space="preserve"> </w:t>
      </w:r>
      <w:r w:rsidR="009E5FA3" w:rsidRPr="009F5E86">
        <w:t>(</w:t>
      </w:r>
      <w:r w:rsidR="009E5FA3" w:rsidRPr="009F5E86">
        <w:rPr>
          <w:rFonts w:hint="cs"/>
          <w:cs/>
        </w:rPr>
        <w:t xml:space="preserve">ไม่เกิน </w:t>
      </w:r>
      <w:r w:rsidR="00AC3E63">
        <w:t>2</w:t>
      </w:r>
      <w:r w:rsidR="009E5FA3" w:rsidRPr="009F5E86">
        <w:t xml:space="preserve">50 </w:t>
      </w:r>
      <w:r w:rsidR="009E5FA3" w:rsidRPr="009F5E86">
        <w:rPr>
          <w:rFonts w:hint="cs"/>
          <w:cs/>
        </w:rPr>
        <w:t>คำ)</w:t>
      </w:r>
    </w:p>
    <w:p w14:paraId="63BCC147" w14:textId="77777777" w:rsidR="00BA45AB" w:rsidRPr="00392674" w:rsidRDefault="009E5FA3" w:rsidP="006D41B5">
      <w:pPr>
        <w:rPr>
          <w:u w:val="dotted"/>
        </w:rPr>
      </w:pPr>
      <w:r w:rsidRPr="009E5FA3">
        <w:rPr>
          <w:color w:val="FF0000"/>
        </w:rPr>
        <w:t>(</w:t>
      </w:r>
      <w:r w:rsidRPr="009E5FA3">
        <w:rPr>
          <w:rFonts w:hint="cs"/>
          <w:color w:val="FF0000"/>
          <w:cs/>
        </w:rPr>
        <w:t xml:space="preserve">ขนาด </w:t>
      </w:r>
      <w:r w:rsidRPr="009E5FA3">
        <w:rPr>
          <w:color w:val="FF0000"/>
        </w:rPr>
        <w:t>16</w:t>
      </w:r>
      <w:r>
        <w:rPr>
          <w:color w:val="FF0000"/>
        </w:rPr>
        <w:t xml:space="preserve"> </w:t>
      </w:r>
      <w:r w:rsidR="00392674">
        <w:rPr>
          <w:color w:val="FF0000"/>
        </w:rPr>
        <w:t xml:space="preserve"> </w:t>
      </w:r>
      <w:r>
        <w:rPr>
          <w:rFonts w:hint="cs"/>
          <w:color w:val="FF0000"/>
          <w:cs/>
        </w:rPr>
        <w:t xml:space="preserve">จัดหน้าแบบ </w:t>
      </w:r>
      <w:r>
        <w:rPr>
          <w:color w:val="FF0000"/>
        </w:rPr>
        <w:t>Thai Distributed</w:t>
      </w:r>
      <w:r w:rsidR="00AC3E63">
        <w:rPr>
          <w:rFonts w:hint="cs"/>
          <w:color w:val="FF0000"/>
          <w:cs/>
        </w:rPr>
        <w:t xml:space="preserve">  ย่อหน้า </w:t>
      </w:r>
      <w:r w:rsidR="00AC3E63">
        <w:rPr>
          <w:color w:val="FF0000"/>
        </w:rPr>
        <w:t xml:space="preserve">1.5 </w:t>
      </w:r>
      <w:r w:rsidR="00AC3E63">
        <w:rPr>
          <w:rFonts w:hint="cs"/>
          <w:color w:val="FF0000"/>
          <w:cs/>
        </w:rPr>
        <w:t>เซนติเมตร</w:t>
      </w:r>
      <w:r w:rsidRPr="009E5FA3">
        <w:rPr>
          <w:color w:val="FF0000"/>
        </w:rPr>
        <w:t>)</w:t>
      </w:r>
      <w:r w:rsidR="00392674" w:rsidRPr="00392674">
        <w:t xml:space="preserve"> </w:t>
      </w:r>
      <w:r w:rsidR="00392674">
        <w:t>…..…..…..…..……</w:t>
      </w:r>
      <w:r w:rsidR="00392674">
        <w:br/>
        <w:t>.…..…..…..…..…..…..…..…..…..…..…..…..…..…..…..…..…..…..…..…..…..…..…..…..…..…..…..………….…………..…..…..…..…..…..…..…..…..…..…...…..…..…..…..…..…..…..…..…..…..…..…..…..…..…..…..…..…..</w:t>
      </w:r>
    </w:p>
    <w:p w14:paraId="5B4FB7B4" w14:textId="77777777" w:rsidR="00BA45AB" w:rsidRPr="00BA45AB" w:rsidRDefault="00BA45AB" w:rsidP="00AC3E63">
      <w:pPr>
        <w:pStyle w:val="Normalkeyword"/>
      </w:pPr>
    </w:p>
    <w:p w14:paraId="1C475859" w14:textId="77777777" w:rsidR="00BA45AB" w:rsidRPr="00BA45AB" w:rsidRDefault="00BA45AB" w:rsidP="006D41B5">
      <w:pPr>
        <w:ind w:firstLine="0"/>
      </w:pPr>
      <w:r w:rsidRPr="00BA45AB">
        <w:rPr>
          <w:rFonts w:hint="cs"/>
          <w:cs/>
        </w:rPr>
        <w:t xml:space="preserve">คำสำคัญ: </w:t>
      </w:r>
      <w:r w:rsidR="00392674" w:rsidRPr="00392674">
        <w:rPr>
          <w:rFonts w:hint="cs"/>
          <w:spacing w:val="-2"/>
          <w:cs/>
        </w:rPr>
        <w:t>คำที่ 1,</w:t>
      </w:r>
      <w:r w:rsidR="00392674" w:rsidRPr="00392674">
        <w:rPr>
          <w:rFonts w:hint="cs"/>
          <w:cs/>
        </w:rPr>
        <w:t xml:space="preserve">  </w:t>
      </w:r>
      <w:r w:rsidR="00392674" w:rsidRPr="00392674">
        <w:rPr>
          <w:rFonts w:hint="cs"/>
          <w:spacing w:val="-2"/>
          <w:cs/>
        </w:rPr>
        <w:t>คำที่ 2,</w:t>
      </w:r>
      <w:r w:rsidR="00392674" w:rsidRPr="00392674">
        <w:rPr>
          <w:rFonts w:hint="cs"/>
          <w:cs/>
        </w:rPr>
        <w:t xml:space="preserve"> </w:t>
      </w:r>
      <w:r w:rsidR="00392674">
        <w:t xml:space="preserve">[…] </w:t>
      </w:r>
      <w:r w:rsidR="00392674" w:rsidRPr="00392674">
        <w:rPr>
          <w:rFonts w:hint="cs"/>
          <w:color w:val="FF0000"/>
          <w:cs/>
        </w:rPr>
        <w:t>(ไม่เกิน 5 คำ)</w:t>
      </w:r>
    </w:p>
    <w:p w14:paraId="78150DA5" w14:textId="77777777" w:rsidR="00BA45AB" w:rsidRDefault="00BA45AB" w:rsidP="00AC3E63">
      <w:pPr>
        <w:pStyle w:val="Normalkeyword"/>
      </w:pPr>
    </w:p>
    <w:p w14:paraId="5AB95F70" w14:textId="77777777" w:rsidR="00761BF0" w:rsidRPr="00BA45AB" w:rsidRDefault="00761BF0" w:rsidP="00AC3E63">
      <w:pPr>
        <w:pStyle w:val="Normalkeyword"/>
      </w:pPr>
    </w:p>
    <w:p w14:paraId="148F2621" w14:textId="77777777" w:rsidR="006D41B5" w:rsidRDefault="00BA45AB" w:rsidP="006D41B5">
      <w:pPr>
        <w:pStyle w:val="Heading1"/>
      </w:pPr>
      <w:r w:rsidRPr="00761BF0">
        <w:rPr>
          <w:rFonts w:hint="cs"/>
        </w:rPr>
        <w:t>Abstract</w:t>
      </w:r>
      <w:r w:rsidR="00392674">
        <w:t xml:space="preserve"> </w:t>
      </w:r>
      <w:r w:rsidR="00392674" w:rsidRPr="009F5E86">
        <w:t>(</w:t>
      </w:r>
      <w:r w:rsidR="00392674" w:rsidRPr="009F5E86">
        <w:rPr>
          <w:rFonts w:hint="cs"/>
          <w:cs/>
        </w:rPr>
        <w:t xml:space="preserve">ไม่เกิน </w:t>
      </w:r>
      <w:r w:rsidR="00AC3E63">
        <w:t>2</w:t>
      </w:r>
      <w:r w:rsidR="00392674" w:rsidRPr="009F5E86">
        <w:t xml:space="preserve">50 </w:t>
      </w:r>
      <w:r w:rsidR="00392674" w:rsidRPr="009F5E86">
        <w:rPr>
          <w:rFonts w:hint="cs"/>
          <w:cs/>
        </w:rPr>
        <w:t>คำ)</w:t>
      </w:r>
    </w:p>
    <w:p w14:paraId="52B67CAE" w14:textId="77777777" w:rsidR="000F0286" w:rsidRPr="006D41B5" w:rsidRDefault="00AC3E63" w:rsidP="006D41B5">
      <w:r w:rsidRPr="009E5FA3">
        <w:rPr>
          <w:color w:val="FF0000"/>
        </w:rPr>
        <w:t>(</w:t>
      </w:r>
      <w:r w:rsidRPr="009E5FA3">
        <w:rPr>
          <w:rFonts w:hint="cs"/>
          <w:color w:val="FF0000"/>
          <w:cs/>
        </w:rPr>
        <w:t xml:space="preserve">ขนาด </w:t>
      </w:r>
      <w:r w:rsidRPr="009E5FA3">
        <w:rPr>
          <w:color w:val="FF0000"/>
        </w:rPr>
        <w:t>16</w:t>
      </w:r>
      <w:r>
        <w:rPr>
          <w:color w:val="FF0000"/>
        </w:rPr>
        <w:t xml:space="preserve">  </w:t>
      </w:r>
      <w:r>
        <w:rPr>
          <w:rFonts w:hint="cs"/>
          <w:color w:val="FF0000"/>
          <w:cs/>
        </w:rPr>
        <w:t xml:space="preserve">จัดหน้าแบบ </w:t>
      </w:r>
      <w:r>
        <w:rPr>
          <w:color w:val="FF0000"/>
        </w:rPr>
        <w:t>Thai Distributed</w:t>
      </w:r>
      <w:r>
        <w:rPr>
          <w:rFonts w:hint="cs"/>
          <w:color w:val="FF0000"/>
          <w:cs/>
        </w:rPr>
        <w:t xml:space="preserve">  ย่อหน้า </w:t>
      </w:r>
      <w:r>
        <w:rPr>
          <w:color w:val="FF0000"/>
        </w:rPr>
        <w:t xml:space="preserve">1.5 </w:t>
      </w:r>
      <w:r>
        <w:rPr>
          <w:rFonts w:hint="cs"/>
          <w:color w:val="FF0000"/>
          <w:cs/>
        </w:rPr>
        <w:t>เซนติเมตร</w:t>
      </w:r>
      <w:r w:rsidRPr="009E5FA3">
        <w:rPr>
          <w:color w:val="FF0000"/>
        </w:rPr>
        <w:t>)</w:t>
      </w:r>
      <w:r w:rsidRPr="00392674">
        <w:t xml:space="preserve"> </w:t>
      </w:r>
      <w:r>
        <w:t>…..…..…..…..……</w:t>
      </w:r>
      <w:r w:rsidR="009F5E86">
        <w:t>.</w:t>
      </w:r>
      <w:r w:rsidR="00392674">
        <w:br/>
        <w:t>.…..…..…..…..…..…..…..…..…..…..…..…..…..…..…..…..…..…..…..…..…..…..…..…..…..…..…..………….…………..…..…..…..…..…..…..…..…..…..…...…..…..…..…..…..…..…..…..…..…..…..…..…..…..…..…..…..…..</w:t>
      </w:r>
    </w:p>
    <w:p w14:paraId="3DD9FDFF" w14:textId="77777777" w:rsidR="00744EDF" w:rsidRDefault="00744EDF" w:rsidP="00AC3E63">
      <w:pPr>
        <w:pStyle w:val="Normalkeyword"/>
      </w:pPr>
    </w:p>
    <w:p w14:paraId="6EF1F0DB" w14:textId="77777777" w:rsidR="00A13078" w:rsidRPr="00A13078" w:rsidRDefault="00744EDF" w:rsidP="00FA54A5">
      <w:pPr>
        <w:pStyle w:val="Normalkeyword"/>
      </w:pPr>
      <w:r w:rsidRPr="00744EDF">
        <w:t xml:space="preserve">Keywords: </w:t>
      </w:r>
      <w:r w:rsidR="00392674">
        <w:t>Keyword 1, Keyword 2</w:t>
      </w:r>
      <w:r w:rsidRPr="00744EDF">
        <w:t>,</w:t>
      </w:r>
      <w:r w:rsidR="00392674">
        <w:t xml:space="preserve"> […]</w:t>
      </w:r>
      <w:r w:rsidRPr="00744EDF">
        <w:t xml:space="preserve"> </w:t>
      </w:r>
      <w:r w:rsidR="00392674" w:rsidRPr="00392674">
        <w:rPr>
          <w:rFonts w:ascii="TH SarabunPSK" w:hAnsi="TH SarabunPSK" w:cs="TH SarabunPSK" w:hint="cs"/>
          <w:color w:val="FF0000"/>
          <w:cs/>
        </w:rPr>
        <w:t>(ไม่เกิน 5 คำ)</w:t>
      </w:r>
    </w:p>
    <w:sectPr w:rsidR="00A13078" w:rsidRPr="00A13078" w:rsidSect="00392674">
      <w:headerReference w:type="even" r:id="rId7"/>
      <w:headerReference w:type="default" r:id="rId8"/>
      <w:footerReference w:type="default" r:id="rId9"/>
      <w:footerReference w:type="first" r:id="rId10"/>
      <w:pgSz w:w="11900" w:h="16840" w:code="9"/>
      <w:pgMar w:top="2552" w:right="2061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EC898" w14:textId="77777777" w:rsidR="00092B30" w:rsidRDefault="00092B30" w:rsidP="00BA45AB">
      <w:r>
        <w:separator/>
      </w:r>
    </w:p>
  </w:endnote>
  <w:endnote w:type="continuationSeparator" w:id="0">
    <w:p w14:paraId="7A956238" w14:textId="77777777" w:rsidR="00092B30" w:rsidRDefault="00092B30" w:rsidP="00BA4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3ED61" w14:textId="77777777" w:rsidR="003C08EE" w:rsidRPr="003C08EE" w:rsidRDefault="003C08EE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 w:rsidRPr="003C08EE">
      <w:rPr>
        <w:rFonts w:hint="cs"/>
        <w:caps/>
      </w:rPr>
      <w:fldChar w:fldCharType="begin"/>
    </w:r>
    <w:r w:rsidRPr="003C08EE">
      <w:rPr>
        <w:rFonts w:hint="cs"/>
        <w:caps/>
      </w:rPr>
      <w:instrText xml:space="preserve"> PAGE   \* MERGEFORMAT </w:instrText>
    </w:r>
    <w:r w:rsidRPr="003C08EE">
      <w:rPr>
        <w:rFonts w:hint="cs"/>
        <w:caps/>
      </w:rPr>
      <w:fldChar w:fldCharType="separate"/>
    </w:r>
    <w:r w:rsidRPr="003C08EE">
      <w:rPr>
        <w:rFonts w:hint="cs"/>
        <w:caps/>
        <w:noProof/>
      </w:rPr>
      <w:t>2</w:t>
    </w:r>
    <w:r w:rsidRPr="003C08EE">
      <w:rPr>
        <w:rFonts w:hint="cs"/>
        <w:caps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E987C" w14:textId="77777777" w:rsidR="00902184" w:rsidRPr="00902184" w:rsidRDefault="00902184" w:rsidP="00902184">
    <w:pPr>
      <w:pStyle w:val="Footer"/>
      <w:tabs>
        <w:tab w:val="clear" w:pos="4680"/>
        <w:tab w:val="clear" w:pos="9360"/>
      </w:tabs>
      <w:jc w:val="center"/>
      <w:rPr>
        <w:caps/>
        <w:noProof/>
        <w:sz w:val="28"/>
        <w:szCs w:val="28"/>
      </w:rPr>
    </w:pPr>
    <w:r w:rsidRPr="00902184">
      <w:rPr>
        <w:rFonts w:hint="cs"/>
        <w:caps/>
        <w:sz w:val="28"/>
        <w:szCs w:val="28"/>
      </w:rPr>
      <w:fldChar w:fldCharType="begin"/>
    </w:r>
    <w:r w:rsidRPr="00902184">
      <w:rPr>
        <w:rFonts w:hint="cs"/>
        <w:caps/>
        <w:sz w:val="28"/>
        <w:szCs w:val="28"/>
      </w:rPr>
      <w:instrText xml:space="preserve"> PAGE   \* MERGEFORMAT </w:instrText>
    </w:r>
    <w:r w:rsidRPr="00902184">
      <w:rPr>
        <w:rFonts w:hint="cs"/>
        <w:caps/>
        <w:sz w:val="28"/>
        <w:szCs w:val="28"/>
      </w:rPr>
      <w:fldChar w:fldCharType="separate"/>
    </w:r>
    <w:r w:rsidRPr="00902184">
      <w:rPr>
        <w:rFonts w:hint="cs"/>
        <w:caps/>
        <w:noProof/>
        <w:sz w:val="28"/>
        <w:szCs w:val="28"/>
      </w:rPr>
      <w:t>2</w:t>
    </w:r>
    <w:r w:rsidRPr="00902184">
      <w:rPr>
        <w:rFonts w:hint="cs"/>
        <w:caps/>
        <w:noProof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8D628" w14:textId="77777777" w:rsidR="00092B30" w:rsidRDefault="00092B30" w:rsidP="00BA45AB">
      <w:r>
        <w:separator/>
      </w:r>
    </w:p>
  </w:footnote>
  <w:footnote w:type="continuationSeparator" w:id="0">
    <w:p w14:paraId="612F120F" w14:textId="77777777" w:rsidR="00092B30" w:rsidRDefault="00092B30" w:rsidP="00BA45AB">
      <w:r>
        <w:continuationSeparator/>
      </w:r>
    </w:p>
  </w:footnote>
  <w:footnote w:id="1">
    <w:p w14:paraId="50E8756E" w14:textId="77777777" w:rsidR="00761BF0" w:rsidRPr="00392674" w:rsidRDefault="00761BF0" w:rsidP="009F5E86">
      <w:pPr>
        <w:pStyle w:val="Footnote"/>
      </w:pPr>
      <w:r w:rsidRPr="00392674">
        <w:rPr>
          <w:rStyle w:val="FootnoteReference"/>
          <w:rFonts w:hint="cs"/>
        </w:rPr>
        <w:footnoteRef/>
      </w:r>
      <w:r w:rsidR="009F5E86">
        <w:rPr>
          <w:rFonts w:hint="cs"/>
          <w:cs/>
        </w:rPr>
        <w:t xml:space="preserve">  </w:t>
      </w:r>
      <w:r w:rsidRPr="00392674">
        <w:rPr>
          <w:rFonts w:hint="cs"/>
          <w:cs/>
        </w:rPr>
        <w:t>ตำแหน่งผู้แต่ง สังกัด</w:t>
      </w:r>
      <w:r w:rsidR="00392674" w:rsidRPr="00392674">
        <w:rPr>
          <w:rFonts w:hint="cs"/>
          <w:color w:val="FF0000"/>
        </w:rPr>
        <w:t xml:space="preserve"> </w:t>
      </w:r>
      <w:r w:rsidR="00392674" w:rsidRPr="00392674">
        <w:rPr>
          <w:rFonts w:hint="cs"/>
        </w:rPr>
        <w:t xml:space="preserve">/ email </w:t>
      </w:r>
      <w:r w:rsidR="00392674" w:rsidRPr="00392674">
        <w:rPr>
          <w:color w:val="FF0000"/>
        </w:rPr>
        <w:t>(</w:t>
      </w:r>
      <w:r w:rsidRPr="00392674">
        <w:rPr>
          <w:rFonts w:hint="cs"/>
          <w:color w:val="FF0000"/>
          <w:cs/>
        </w:rPr>
        <w:t>ภาษาไทย</w:t>
      </w:r>
      <w:r w:rsidR="00392674" w:rsidRPr="00392674">
        <w:rPr>
          <w:color w:val="FF0000"/>
        </w:rPr>
        <w:t xml:space="preserve"> </w:t>
      </w:r>
      <w:r w:rsidR="00392674" w:rsidRPr="00392674">
        <w:rPr>
          <w:rFonts w:hint="cs"/>
          <w:color w:val="FF0000"/>
          <w:cs/>
        </w:rPr>
        <w:t xml:space="preserve">ขนาด </w:t>
      </w:r>
      <w:r w:rsidR="00392674" w:rsidRPr="00392674">
        <w:rPr>
          <w:color w:val="FF0000"/>
        </w:rPr>
        <w:t>12)</w:t>
      </w:r>
      <w:r w:rsidR="009F5E86">
        <w:rPr>
          <w:color w:val="FF0000"/>
          <w:cs/>
        </w:rPr>
        <w:br/>
      </w:r>
      <w:r w:rsidRPr="00392674">
        <w:rPr>
          <w:rFonts w:hint="cs"/>
          <w:cs/>
          <w:lang w:val="en-US"/>
        </w:rPr>
        <w:t>ตำแหน่งผู้แต่ง สังกัด</w:t>
      </w:r>
      <w:r w:rsidR="00392674" w:rsidRPr="00392674">
        <w:rPr>
          <w:lang w:val="en-US"/>
        </w:rPr>
        <w:t xml:space="preserve"> / email </w:t>
      </w:r>
      <w:r w:rsidR="00392674" w:rsidRPr="00392674">
        <w:rPr>
          <w:color w:val="FF0000"/>
        </w:rPr>
        <w:t>(</w:t>
      </w:r>
      <w:r w:rsidR="00392674" w:rsidRPr="00392674">
        <w:rPr>
          <w:rFonts w:hint="cs"/>
          <w:color w:val="FF0000"/>
          <w:cs/>
        </w:rPr>
        <w:t>ภาษาอังกฤษ</w:t>
      </w:r>
      <w:r w:rsidR="00392674" w:rsidRPr="00392674">
        <w:rPr>
          <w:color w:val="FF0000"/>
        </w:rPr>
        <w:t xml:space="preserve"> </w:t>
      </w:r>
      <w:r w:rsidR="00392674" w:rsidRPr="00392674">
        <w:rPr>
          <w:rFonts w:hint="cs"/>
          <w:color w:val="FF0000"/>
          <w:cs/>
        </w:rPr>
        <w:t xml:space="preserve">ขนาด </w:t>
      </w:r>
      <w:r w:rsidR="00392674" w:rsidRPr="00392674">
        <w:rPr>
          <w:color w:val="FF0000"/>
        </w:rPr>
        <w:t>12)</w:t>
      </w:r>
    </w:p>
  </w:footnote>
  <w:footnote w:id="2">
    <w:p w14:paraId="00EDD874" w14:textId="77777777" w:rsidR="003C08EE" w:rsidRPr="00392674" w:rsidRDefault="003C08EE" w:rsidP="009F5E86">
      <w:pPr>
        <w:pStyle w:val="Footnote"/>
        <w:rPr>
          <w:cs/>
        </w:rPr>
      </w:pPr>
      <w:r w:rsidRPr="00392674">
        <w:rPr>
          <w:rStyle w:val="FootnoteReference"/>
          <w:rFonts w:hint="cs"/>
        </w:rPr>
        <w:footnoteRef/>
      </w:r>
      <w:r w:rsidRPr="00392674">
        <w:rPr>
          <w:rFonts w:hint="cs"/>
        </w:rPr>
        <w:t xml:space="preserve"> </w:t>
      </w:r>
      <w:r w:rsidRPr="00392674">
        <w:rPr>
          <w:rFonts w:hint="cs"/>
          <w:cs/>
        </w:rPr>
        <w:t xml:space="preserve"> </w:t>
      </w:r>
      <w:r w:rsidR="009F5E86" w:rsidRPr="00392674">
        <w:rPr>
          <w:rFonts w:hint="cs"/>
          <w:cs/>
        </w:rPr>
        <w:t>ตำแหน่งผู้แต่ง</w:t>
      </w:r>
      <w:r w:rsidR="009F5E86">
        <w:rPr>
          <w:rFonts w:hint="cs"/>
          <w:cs/>
        </w:rPr>
        <w:t>ร่วม</w:t>
      </w:r>
      <w:r w:rsidR="009F5E86" w:rsidRPr="00392674">
        <w:rPr>
          <w:rFonts w:hint="cs"/>
          <w:cs/>
        </w:rPr>
        <w:t xml:space="preserve"> สังกัด</w:t>
      </w:r>
      <w:r w:rsidR="009F5E86" w:rsidRPr="00392674">
        <w:rPr>
          <w:rFonts w:hint="cs"/>
          <w:color w:val="FF0000"/>
        </w:rPr>
        <w:t xml:space="preserve"> </w:t>
      </w:r>
      <w:r w:rsidR="009F5E86" w:rsidRPr="00392674">
        <w:rPr>
          <w:rFonts w:hint="cs"/>
        </w:rPr>
        <w:t xml:space="preserve">/ email </w:t>
      </w:r>
      <w:r w:rsidR="009F5E86" w:rsidRPr="00392674">
        <w:rPr>
          <w:color w:val="FF0000"/>
        </w:rPr>
        <w:t>(</w:t>
      </w:r>
      <w:r w:rsidR="009F5E86" w:rsidRPr="00392674">
        <w:rPr>
          <w:rFonts w:hint="cs"/>
          <w:color w:val="FF0000"/>
          <w:cs/>
        </w:rPr>
        <w:t>ภาษาไทย</w:t>
      </w:r>
      <w:r w:rsidR="009F5E86" w:rsidRPr="00392674">
        <w:rPr>
          <w:color w:val="FF0000"/>
        </w:rPr>
        <w:t xml:space="preserve"> </w:t>
      </w:r>
      <w:r w:rsidR="009F5E86" w:rsidRPr="00392674">
        <w:rPr>
          <w:rFonts w:hint="cs"/>
          <w:color w:val="FF0000"/>
          <w:cs/>
        </w:rPr>
        <w:t xml:space="preserve">ขนาด </w:t>
      </w:r>
      <w:r w:rsidR="009F5E86" w:rsidRPr="00392674">
        <w:rPr>
          <w:color w:val="FF0000"/>
        </w:rPr>
        <w:t>12)</w:t>
      </w:r>
      <w:r w:rsidR="009F5E86" w:rsidRPr="00392674">
        <w:rPr>
          <w:rFonts w:hint="cs"/>
          <w:color w:val="FF0000"/>
          <w:cs/>
        </w:rPr>
        <w:t xml:space="preserve"> </w:t>
      </w:r>
      <w:r w:rsidR="009F5E86" w:rsidRPr="00392674">
        <w:rPr>
          <w:rFonts w:hint="cs"/>
          <w:cs/>
        </w:rPr>
        <w:br/>
      </w:r>
      <w:r w:rsidR="009F5E86" w:rsidRPr="00392674">
        <w:rPr>
          <w:rFonts w:hint="cs"/>
          <w:cs/>
          <w:lang w:val="en-US"/>
        </w:rPr>
        <w:t>ตำแหน่งผู้แต่ง</w:t>
      </w:r>
      <w:r w:rsidR="009F5E86">
        <w:rPr>
          <w:rFonts w:hint="cs"/>
          <w:cs/>
          <w:lang w:val="en-US"/>
        </w:rPr>
        <w:t>ร่วม</w:t>
      </w:r>
      <w:r w:rsidR="009F5E86" w:rsidRPr="00392674">
        <w:rPr>
          <w:rFonts w:hint="cs"/>
          <w:cs/>
          <w:lang w:val="en-US"/>
        </w:rPr>
        <w:t xml:space="preserve"> สังกัด</w:t>
      </w:r>
      <w:r w:rsidR="009F5E86" w:rsidRPr="00392674">
        <w:rPr>
          <w:lang w:val="en-US"/>
        </w:rPr>
        <w:t xml:space="preserve"> / email </w:t>
      </w:r>
      <w:r w:rsidR="009F5E86" w:rsidRPr="00392674">
        <w:rPr>
          <w:color w:val="FF0000"/>
        </w:rPr>
        <w:t>(</w:t>
      </w:r>
      <w:r w:rsidR="009F5E86" w:rsidRPr="00392674">
        <w:rPr>
          <w:rFonts w:hint="cs"/>
          <w:color w:val="FF0000"/>
          <w:cs/>
        </w:rPr>
        <w:t>ภาษาอังกฤษ</w:t>
      </w:r>
      <w:r w:rsidR="009F5E86" w:rsidRPr="00392674">
        <w:rPr>
          <w:color w:val="FF0000"/>
        </w:rPr>
        <w:t xml:space="preserve"> </w:t>
      </w:r>
      <w:r w:rsidR="009F5E86" w:rsidRPr="00392674">
        <w:rPr>
          <w:rFonts w:hint="cs"/>
          <w:color w:val="FF0000"/>
          <w:cs/>
        </w:rPr>
        <w:t xml:space="preserve">ขนาด </w:t>
      </w:r>
      <w:r w:rsidR="009F5E86" w:rsidRPr="00392674">
        <w:rPr>
          <w:color w:val="FF0000"/>
        </w:rPr>
        <w:t>12)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66793" w14:textId="77777777" w:rsidR="00902184" w:rsidRPr="009E5FA3" w:rsidRDefault="00902184">
    <w:pPr>
      <w:pStyle w:val="Header"/>
      <w:rPr>
        <w:sz w:val="24"/>
        <w:szCs w:val="24"/>
      </w:rPr>
    </w:pPr>
    <w:r w:rsidRPr="009E5FA3">
      <w:rPr>
        <w:rFonts w:hint="cs"/>
        <w:sz w:val="24"/>
        <w:szCs w:val="24"/>
        <w:cs/>
      </w:rPr>
      <w:t xml:space="preserve">การประชุมวิชาการระดับชาติด้านเสียงและดนตรีแห่งมหาวิทยาลัยศิลปากร ครั้งที่ </w:t>
    </w:r>
    <w:r w:rsidRPr="009E5FA3">
      <w:rPr>
        <w:rFonts w:hint="cs"/>
        <w:sz w:val="24"/>
        <w:szCs w:val="24"/>
      </w:rPr>
      <w:t>4</w:t>
    </w:r>
  </w:p>
  <w:p w14:paraId="607035D6" w14:textId="77777777" w:rsidR="00902184" w:rsidRPr="009E5FA3" w:rsidRDefault="00902184">
    <w:pPr>
      <w:pStyle w:val="Header"/>
      <w:rPr>
        <w:sz w:val="24"/>
        <w:szCs w:val="24"/>
      </w:rPr>
    </w:pPr>
    <w:r w:rsidRPr="009E5FA3">
      <w:rPr>
        <w:rFonts w:hint="cs"/>
        <w:sz w:val="24"/>
        <w:szCs w:val="24"/>
        <w:cs/>
      </w:rPr>
      <w:t xml:space="preserve">คณะดุริยางคศาสตร์ มหาวิทยาลัยศิลปากร </w:t>
    </w:r>
    <w:r w:rsidRPr="009E5FA3">
      <w:rPr>
        <w:rFonts w:hint="cs"/>
        <w:sz w:val="24"/>
        <w:szCs w:val="24"/>
      </w:rPr>
      <w:t xml:space="preserve">10-11 </w:t>
    </w:r>
    <w:r w:rsidRPr="009E5FA3">
      <w:rPr>
        <w:rFonts w:hint="cs"/>
        <w:sz w:val="24"/>
        <w:szCs w:val="24"/>
        <w:cs/>
      </w:rPr>
      <w:t xml:space="preserve">มิถุนายน </w:t>
    </w:r>
    <w:r w:rsidRPr="009E5FA3">
      <w:rPr>
        <w:rFonts w:hint="cs"/>
        <w:sz w:val="24"/>
        <w:szCs w:val="24"/>
      </w:rPr>
      <w:t>2566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E823F" w14:textId="77777777" w:rsidR="00902184" w:rsidRPr="009E5FA3" w:rsidRDefault="009E5FA3" w:rsidP="009E5FA3">
    <w:pPr>
      <w:pStyle w:val="Header"/>
      <w:tabs>
        <w:tab w:val="clear" w:pos="9360"/>
      </w:tabs>
      <w:jc w:val="right"/>
      <w:rPr>
        <w:sz w:val="24"/>
        <w:szCs w:val="24"/>
        <w:cs/>
      </w:rPr>
    </w:pPr>
    <w:r w:rsidRPr="009E5FA3">
      <w:rPr>
        <w:rFonts w:hint="cs"/>
        <w:sz w:val="24"/>
        <w:szCs w:val="24"/>
        <w:cs/>
      </w:rPr>
      <w:t>(ชื่อผู้แต่ง)</w:t>
    </w:r>
  </w:p>
  <w:p w14:paraId="58E77C2F" w14:textId="77777777" w:rsidR="00902184" w:rsidRPr="009E5FA3" w:rsidRDefault="009E5FA3" w:rsidP="00902184">
    <w:pPr>
      <w:pStyle w:val="Header"/>
      <w:jc w:val="right"/>
      <w:rPr>
        <w:i/>
        <w:iCs/>
        <w:sz w:val="24"/>
        <w:szCs w:val="28"/>
      </w:rPr>
    </w:pPr>
    <w:r w:rsidRPr="009E5FA3">
      <w:rPr>
        <w:rFonts w:hint="cs"/>
        <w:i/>
        <w:iCs/>
        <w:sz w:val="24"/>
        <w:szCs w:val="24"/>
        <w:cs/>
      </w:rPr>
      <w:t>(ชื่อเรื่อง)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mirrorMargins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C0E"/>
    <w:rsid w:val="00026B33"/>
    <w:rsid w:val="0005105A"/>
    <w:rsid w:val="00092B30"/>
    <w:rsid w:val="000F0286"/>
    <w:rsid w:val="00106372"/>
    <w:rsid w:val="001A4710"/>
    <w:rsid w:val="002449EF"/>
    <w:rsid w:val="0028569E"/>
    <w:rsid w:val="00291446"/>
    <w:rsid w:val="00392674"/>
    <w:rsid w:val="003C08EE"/>
    <w:rsid w:val="004D1382"/>
    <w:rsid w:val="005543B0"/>
    <w:rsid w:val="00693B0D"/>
    <w:rsid w:val="006D41B5"/>
    <w:rsid w:val="006E437F"/>
    <w:rsid w:val="00744EDF"/>
    <w:rsid w:val="00761BF0"/>
    <w:rsid w:val="00786EDF"/>
    <w:rsid w:val="0081068E"/>
    <w:rsid w:val="008215C8"/>
    <w:rsid w:val="00834709"/>
    <w:rsid w:val="00844529"/>
    <w:rsid w:val="008621CE"/>
    <w:rsid w:val="00893EC6"/>
    <w:rsid w:val="00902184"/>
    <w:rsid w:val="00947C0E"/>
    <w:rsid w:val="009B2F93"/>
    <w:rsid w:val="009E5FA3"/>
    <w:rsid w:val="009F5E86"/>
    <w:rsid w:val="00A13078"/>
    <w:rsid w:val="00A27593"/>
    <w:rsid w:val="00A50522"/>
    <w:rsid w:val="00AC3E63"/>
    <w:rsid w:val="00AE0747"/>
    <w:rsid w:val="00BA45AB"/>
    <w:rsid w:val="00BC62CB"/>
    <w:rsid w:val="00CA7F19"/>
    <w:rsid w:val="00DB313E"/>
    <w:rsid w:val="00DD2A6F"/>
    <w:rsid w:val="00E31114"/>
    <w:rsid w:val="00E532B9"/>
    <w:rsid w:val="00E57597"/>
    <w:rsid w:val="00EB5CEF"/>
    <w:rsid w:val="00EC25F0"/>
    <w:rsid w:val="00ED72D3"/>
    <w:rsid w:val="00F877D7"/>
    <w:rsid w:val="00FA54A5"/>
    <w:rsid w:val="00FE1A8A"/>
    <w:rsid w:val="00FE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288588"/>
  <w15:chartTrackingRefBased/>
  <w15:docId w15:val="{C2DCD4C2-9BF6-4B21-9419-4A44B360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GB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1B5"/>
    <w:pPr>
      <w:ind w:firstLine="851"/>
      <w:jc w:val="thaiDistribute"/>
    </w:pPr>
    <w:rPr>
      <w:rFonts w:ascii="TH Sarabun New" w:hAnsi="TH Sarabun New" w:cs="TH Sarabun New"/>
      <w:color w:val="000000" w:themeColor="text1"/>
      <w:sz w:val="32"/>
      <w:szCs w:val="32"/>
    </w:rPr>
  </w:style>
  <w:style w:type="paragraph" w:styleId="Heading1">
    <w:name w:val="heading 1"/>
    <w:next w:val="Normal"/>
    <w:link w:val="Heading1Char"/>
    <w:autoRedefine/>
    <w:uiPriority w:val="9"/>
    <w:qFormat/>
    <w:rsid w:val="00A50522"/>
    <w:pPr>
      <w:keepNext/>
      <w:keepLines/>
      <w:outlineLvl w:val="0"/>
    </w:pPr>
    <w:rPr>
      <w:rFonts w:ascii="TH Sarabun New" w:eastAsiaTheme="majorEastAsia" w:hAnsi="TH Sarabun New" w:cs="TH Sarabun New"/>
      <w:b/>
      <w:bCs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BF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61BF0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1BF0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761BF0"/>
    <w:rPr>
      <w:vertAlign w:val="superscript"/>
    </w:rPr>
  </w:style>
  <w:style w:type="paragraph" w:styleId="Header">
    <w:name w:val="header"/>
    <w:link w:val="HeaderChar"/>
    <w:autoRedefine/>
    <w:uiPriority w:val="99"/>
    <w:unhideWhenUsed/>
    <w:qFormat/>
    <w:rsid w:val="00026B33"/>
    <w:pPr>
      <w:tabs>
        <w:tab w:val="center" w:pos="4680"/>
        <w:tab w:val="right" w:pos="9360"/>
      </w:tabs>
    </w:pPr>
    <w:rPr>
      <w:rFonts w:ascii="TH Sarabun New" w:hAnsi="TH Sarabun New" w:cs="TH Sarabun New"/>
      <w:color w:val="000000" w:themeColor="text1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026B33"/>
    <w:rPr>
      <w:rFonts w:ascii="TH Sarabun New" w:hAnsi="TH Sarabun New" w:cs="TH Sarabun New"/>
      <w:color w:val="000000" w:themeColor="text1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3C08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8EE"/>
  </w:style>
  <w:style w:type="paragraph" w:customStyle="1" w:styleId="Bib">
    <w:name w:val="Bib"/>
    <w:qFormat/>
    <w:rsid w:val="00834709"/>
    <w:pPr>
      <w:ind w:left="851" w:hanging="851"/>
    </w:pPr>
    <w:rPr>
      <w:rFonts w:ascii="TH Sarabun New" w:hAnsi="TH Sarabun New" w:cs="TH Sarabun New"/>
      <w:color w:val="000000" w:themeColor="text1"/>
      <w:sz w:val="32"/>
      <w:szCs w:val="32"/>
      <w:lang w:val="en-US"/>
    </w:rPr>
  </w:style>
  <w:style w:type="paragraph" w:customStyle="1" w:styleId="a">
    <w:name w:val="บทนำ"/>
    <w:basedOn w:val="Normal"/>
    <w:link w:val="a0"/>
    <w:autoRedefine/>
    <w:qFormat/>
    <w:rsid w:val="009F5E86"/>
    <w:pPr>
      <w:tabs>
        <w:tab w:val="left" w:pos="896"/>
        <w:tab w:val="left" w:pos="1191"/>
        <w:tab w:val="left" w:pos="1418"/>
        <w:tab w:val="left" w:pos="1588"/>
        <w:tab w:val="left" w:pos="1758"/>
      </w:tabs>
    </w:pPr>
    <w:rPr>
      <w:rFonts w:ascii="TH SarabunPSK" w:eastAsia="Calibri" w:hAnsi="TH SarabunPSK" w:cs="TH SarabunPSK"/>
      <w:b/>
      <w:bCs/>
      <w:color w:val="000000"/>
      <w:spacing w:val="-2"/>
      <w:sz w:val="30"/>
      <w:lang w:val="en-US"/>
    </w:rPr>
  </w:style>
  <w:style w:type="character" w:customStyle="1" w:styleId="a0">
    <w:name w:val="บทนำ อักขระ"/>
    <w:basedOn w:val="DefaultParagraphFont"/>
    <w:link w:val="a"/>
    <w:rsid w:val="009F5E86"/>
    <w:rPr>
      <w:rFonts w:ascii="TH SarabunPSK" w:eastAsia="Calibri" w:hAnsi="TH SarabunPSK" w:cs="TH SarabunPSK"/>
      <w:b/>
      <w:bCs/>
      <w:color w:val="000000"/>
      <w:spacing w:val="-2"/>
      <w:sz w:val="30"/>
      <w:lang w:val="en-US"/>
    </w:rPr>
  </w:style>
  <w:style w:type="paragraph" w:customStyle="1" w:styleId="a1">
    <w:name w:val="อภิปรายผล (หรือ)สรุปผล"/>
    <w:basedOn w:val="Heading1"/>
    <w:link w:val="a2"/>
    <w:autoRedefine/>
    <w:qFormat/>
    <w:rsid w:val="009F5E86"/>
    <w:pPr>
      <w:spacing w:line="259" w:lineRule="auto"/>
    </w:pPr>
    <w:rPr>
      <w:rFonts w:ascii="TH SarabunPSK" w:hAnsi="TH SarabunPSK" w:cs="TH SarabunPSK"/>
      <w:b w:val="0"/>
      <w:bCs w:val="0"/>
      <w:sz w:val="30"/>
      <w:lang w:val="en-US"/>
    </w:rPr>
  </w:style>
  <w:style w:type="character" w:customStyle="1" w:styleId="a2">
    <w:name w:val="อภิปรายผล (หรือ)สรุปผล อักขระ"/>
    <w:basedOn w:val="Heading1Char"/>
    <w:link w:val="a1"/>
    <w:rsid w:val="009F5E86"/>
    <w:rPr>
      <w:rFonts w:ascii="TH SarabunPSK" w:eastAsiaTheme="majorEastAsia" w:hAnsi="TH SarabunPSK" w:cs="TH SarabunPSK"/>
      <w:b w:val="0"/>
      <w:bCs w:val="0"/>
      <w:color w:val="000000" w:themeColor="text1"/>
      <w:sz w:val="30"/>
      <w:szCs w:val="32"/>
      <w:lang w:val="en-US"/>
    </w:rPr>
  </w:style>
  <w:style w:type="paragraph" w:customStyle="1" w:styleId="a3">
    <w:name w:val="ลการศึกษา (หรือ) ผลการวิจัย"/>
    <w:basedOn w:val="a1"/>
    <w:link w:val="a4"/>
    <w:qFormat/>
    <w:rsid w:val="009F5E86"/>
  </w:style>
  <w:style w:type="character" w:customStyle="1" w:styleId="a4">
    <w:name w:val="ลการศึกษา (หรือ) ผลการวิจัย อักขระ"/>
    <w:basedOn w:val="a2"/>
    <w:link w:val="a3"/>
    <w:rsid w:val="009F5E86"/>
    <w:rPr>
      <w:rFonts w:ascii="TH SarabunPSK" w:eastAsiaTheme="majorEastAsia" w:hAnsi="TH SarabunPSK" w:cs="TH SarabunPSK"/>
      <w:b w:val="0"/>
      <w:bCs w:val="0"/>
      <w:color w:val="000000" w:themeColor="text1"/>
      <w:sz w:val="30"/>
      <w:szCs w:val="32"/>
      <w:lang w:val="en-US"/>
    </w:rPr>
  </w:style>
  <w:style w:type="paragraph" w:styleId="NoSpacing">
    <w:name w:val="No Spacing"/>
    <w:uiPriority w:val="1"/>
    <w:qFormat/>
    <w:rsid w:val="009F5E86"/>
    <w:rPr>
      <w:sz w:val="22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50522"/>
    <w:rPr>
      <w:rFonts w:ascii="TH Sarabun New" w:eastAsiaTheme="majorEastAsia" w:hAnsi="TH Sarabun New" w:cs="TH Sarabun New"/>
      <w:b/>
      <w:bCs/>
      <w:color w:val="000000" w:themeColor="text1"/>
      <w:sz w:val="32"/>
      <w:szCs w:val="32"/>
    </w:rPr>
  </w:style>
  <w:style w:type="paragraph" w:styleId="Title">
    <w:name w:val="Title"/>
    <w:next w:val="Normal"/>
    <w:link w:val="TitleChar"/>
    <w:autoRedefine/>
    <w:uiPriority w:val="10"/>
    <w:qFormat/>
    <w:rsid w:val="00A50522"/>
    <w:pPr>
      <w:contextualSpacing/>
      <w:jc w:val="center"/>
    </w:pPr>
    <w:rPr>
      <w:rFonts w:ascii="TH Sarabun New" w:eastAsiaTheme="majorEastAsia" w:hAnsi="TH Sarabun New" w:cs="TH Sarabun New"/>
      <w:b/>
      <w:bCs/>
      <w:color w:val="000000" w:themeColor="text1"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A50522"/>
    <w:rPr>
      <w:rFonts w:ascii="TH Sarabun New" w:eastAsiaTheme="majorEastAsia" w:hAnsi="TH Sarabun New" w:cs="TH Sarabun New"/>
      <w:b/>
      <w:bCs/>
      <w:color w:val="000000" w:themeColor="text1"/>
      <w:spacing w:val="-10"/>
      <w:kern w:val="28"/>
      <w:sz w:val="36"/>
      <w:szCs w:val="36"/>
    </w:rPr>
  </w:style>
  <w:style w:type="paragraph" w:styleId="Subtitle">
    <w:name w:val="Subtitle"/>
    <w:next w:val="Normal"/>
    <w:link w:val="SubtitleChar"/>
    <w:autoRedefine/>
    <w:uiPriority w:val="11"/>
    <w:qFormat/>
    <w:rsid w:val="00A50522"/>
    <w:pPr>
      <w:numPr>
        <w:ilvl w:val="1"/>
      </w:numPr>
      <w:jc w:val="right"/>
    </w:pPr>
    <w:rPr>
      <w:rFonts w:ascii="TH Sarabun New" w:eastAsiaTheme="minorEastAsia" w:hAnsi="TH Sarabun New" w:cs="TH Sarabun New"/>
      <w:color w:val="000000" w:themeColor="text1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50522"/>
    <w:rPr>
      <w:rFonts w:ascii="TH Sarabun New" w:eastAsiaTheme="minorEastAsia" w:hAnsi="TH Sarabun New" w:cs="TH Sarabun New"/>
      <w:color w:val="000000" w:themeColor="text1"/>
      <w:spacing w:val="15"/>
      <w:sz w:val="28"/>
      <w:szCs w:val="28"/>
    </w:rPr>
  </w:style>
  <w:style w:type="paragraph" w:customStyle="1" w:styleId="Footnote">
    <w:name w:val="Footnote"/>
    <w:autoRedefine/>
    <w:qFormat/>
    <w:rsid w:val="00893EC6"/>
    <w:pPr>
      <w:ind w:left="142" w:hanging="142"/>
    </w:pPr>
    <w:rPr>
      <w:rFonts w:ascii="TH Sarabun New" w:hAnsi="TH Sarabun New" w:cs="TH Sarabun New"/>
      <w:color w:val="000000" w:themeColor="text1"/>
      <w:szCs w:val="24"/>
    </w:rPr>
  </w:style>
  <w:style w:type="paragraph" w:customStyle="1" w:styleId="Normalkeyword">
    <w:name w:val="Normal keyword"/>
    <w:basedOn w:val="Normal"/>
    <w:qFormat/>
    <w:rsid w:val="00A50522"/>
    <w:pPr>
      <w:ind w:firstLine="0"/>
    </w:pPr>
  </w:style>
  <w:style w:type="paragraph" w:customStyle="1" w:styleId="3">
    <w:name w:val="บรรณานุกรม3"/>
    <w:basedOn w:val="Normal"/>
    <w:link w:val="30"/>
    <w:autoRedefine/>
    <w:qFormat/>
    <w:rsid w:val="002449EF"/>
    <w:pPr>
      <w:tabs>
        <w:tab w:val="left" w:pos="896"/>
        <w:tab w:val="left" w:pos="1191"/>
        <w:tab w:val="left" w:pos="1418"/>
        <w:tab w:val="left" w:pos="1588"/>
        <w:tab w:val="left" w:pos="1758"/>
      </w:tabs>
      <w:ind w:firstLine="0"/>
    </w:pPr>
    <w:rPr>
      <w:rFonts w:ascii="TH SarabunPSK" w:eastAsia="Calibri" w:hAnsi="TH SarabunPSK" w:cs="TH SarabunPSK"/>
      <w:b/>
      <w:bCs/>
      <w:color w:val="auto"/>
      <w:sz w:val="30"/>
      <w:szCs w:val="30"/>
      <w:lang w:val="en-US"/>
    </w:rPr>
  </w:style>
  <w:style w:type="character" w:customStyle="1" w:styleId="30">
    <w:name w:val="บรรณานุกรม3 อักขระ"/>
    <w:basedOn w:val="DefaultParagraphFont"/>
    <w:link w:val="3"/>
    <w:rsid w:val="002449EF"/>
    <w:rPr>
      <w:rFonts w:ascii="TH SarabunPSK" w:eastAsia="Calibri" w:hAnsi="TH SarabunPSK" w:cs="TH SarabunPSK"/>
      <w:b/>
      <w:bCs/>
      <w:sz w:val="30"/>
      <w:lang w:val="en-US"/>
    </w:rPr>
  </w:style>
  <w:style w:type="paragraph" w:styleId="NormalWeb">
    <w:name w:val="Normal (Web)"/>
    <w:basedOn w:val="Normal"/>
    <w:uiPriority w:val="99"/>
    <w:semiHidden/>
    <w:unhideWhenUsed/>
    <w:rsid w:val="0083470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paragraph" w:customStyle="1" w:styleId="font7">
    <w:name w:val="font_7"/>
    <w:basedOn w:val="Normal"/>
    <w:rsid w:val="009B2F9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B2F9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B5C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3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7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4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9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okkhii\Downloads\SICSAM_abstrac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FB0B005B-55D8-2F46-9422-AF1DC0D3A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SICSAM_abstract_template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mookkhii</dc:creator>
  <cp:keywords/>
  <dc:description/>
  <cp:lastModifiedBy>mook moo</cp:lastModifiedBy>
  <cp:revision>1</cp:revision>
  <dcterms:created xsi:type="dcterms:W3CDTF">2022-12-28T14:51:00Z</dcterms:created>
  <dcterms:modified xsi:type="dcterms:W3CDTF">2022-12-28T14:51:00Z</dcterms:modified>
</cp:coreProperties>
</file>