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E56B" w14:textId="77777777"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ชื่อเรื่องบทความ </w:t>
      </w:r>
      <w:r w:rsidRPr="009F5E86">
        <w:rPr>
          <w:rFonts w:hint="cs"/>
          <w:color w:val="FF0000"/>
          <w:cs/>
        </w:rPr>
        <w:t>(ภาษาไทย</w:t>
      </w:r>
      <w:r w:rsidR="009E5FA3" w:rsidRPr="009F5E86">
        <w:rPr>
          <w:rFonts w:hint="cs"/>
          <w:color w:val="FF0000"/>
          <w:cs/>
        </w:rPr>
        <w:t xml:space="preserve">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14:paraId="79EA2C5C" w14:textId="77777777"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ชื่อเรื่องบทความ </w:t>
      </w:r>
      <w:r w:rsidR="009E5FA3" w:rsidRPr="009F5E86">
        <w:rPr>
          <w:rFonts w:hint="cs"/>
          <w:color w:val="FF0000"/>
          <w:cs/>
        </w:rPr>
        <w:t xml:space="preserve">(ภาษาอังกฤษ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14:paraId="27B4B43E" w14:textId="77777777" w:rsidR="003C08EE" w:rsidRDefault="003C08EE" w:rsidP="006D41B5">
      <w:pPr>
        <w:ind w:right="-8"/>
        <w:jc w:val="right"/>
      </w:pPr>
    </w:p>
    <w:p w14:paraId="5A737AE0" w14:textId="77777777"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 xml:space="preserve">ชื่อผู้แต่งภาษาไทย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(ชื่อผู้แต่</w:t>
      </w:r>
      <w:r w:rsidR="00FE1A8A" w:rsidRPr="009E5FA3">
        <w:rPr>
          <w:rFonts w:hint="cs"/>
          <w:cs/>
        </w:rPr>
        <w:t>ง</w:t>
      </w:r>
      <w:r w:rsidRPr="009E5FA3">
        <w:rPr>
          <w:rFonts w:hint="cs"/>
          <w:cs/>
        </w:rPr>
        <w:t>ภาษาอังกฤษ</w:t>
      </w:r>
      <w:r w:rsidR="009E5FA3" w:rsidRPr="009E5FA3">
        <w:t xml:space="preserve">) </w:t>
      </w:r>
      <w:r w:rsidR="009E5FA3" w:rsidRPr="009E5FA3">
        <w:rPr>
          <w:color w:val="FF0000"/>
        </w:rPr>
        <w:t>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761BF0">
        <w:rPr>
          <w:rStyle w:val="FootnoteReference"/>
          <w:cs/>
        </w:rPr>
        <w:footnoteReference w:id="1"/>
      </w:r>
    </w:p>
    <w:p w14:paraId="1B3DC0BD" w14:textId="77777777"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>ชื่อผู้</w:t>
      </w:r>
      <w:r w:rsidR="003C08EE" w:rsidRPr="009E5FA3">
        <w:rPr>
          <w:rFonts w:hint="cs"/>
          <w:cs/>
        </w:rPr>
        <w:t>แต่งร่วม</w:t>
      </w:r>
      <w:r w:rsidRPr="009E5FA3">
        <w:rPr>
          <w:rFonts w:hint="cs"/>
          <w:cs/>
        </w:rPr>
        <w:t xml:space="preserve">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</w:t>
      </w:r>
      <w:r w:rsidR="003C08EE" w:rsidRPr="009E5FA3">
        <w:rPr>
          <w:rFonts w:hint="cs"/>
          <w:cs/>
        </w:rPr>
        <w:t>ชื่อผู้แต่งร่วม</w:t>
      </w:r>
      <w:r w:rsidRPr="009E5FA3">
        <w:rPr>
          <w:rFonts w:hint="cs"/>
          <w:cs/>
        </w:rPr>
        <w:t>ภาษาอังกฤษ</w:t>
      </w:r>
      <w:r w:rsidR="009E5FA3" w:rsidRPr="009E5FA3">
        <w:t>)</w:t>
      </w:r>
      <w:r w:rsidR="009E5FA3">
        <w:rPr>
          <w:color w:val="FF0000"/>
        </w:rPr>
        <w:t xml:space="preserve"> 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3C08EE" w:rsidRPr="003C08EE">
        <w:rPr>
          <w:rStyle w:val="FootnoteReference"/>
          <w:cs/>
        </w:rPr>
        <w:footnoteReference w:id="2"/>
      </w:r>
    </w:p>
    <w:p w14:paraId="2B17D293" w14:textId="77777777" w:rsidR="00BA45AB" w:rsidRDefault="00BA45AB" w:rsidP="00AC3E63">
      <w:pPr>
        <w:pStyle w:val="Normalkeyword"/>
      </w:pPr>
    </w:p>
    <w:p w14:paraId="4BF628EB" w14:textId="77777777" w:rsidR="00AC3E63" w:rsidRPr="00BA45AB" w:rsidRDefault="00AC3E63" w:rsidP="00AC3E63">
      <w:pPr>
        <w:pStyle w:val="Normalkeyword"/>
      </w:pPr>
    </w:p>
    <w:p w14:paraId="3D8C9F34" w14:textId="77777777" w:rsidR="00BA45AB" w:rsidRPr="00761BF0" w:rsidRDefault="00BA45AB" w:rsidP="006D41B5">
      <w:pPr>
        <w:pStyle w:val="Heading1"/>
        <w:rPr>
          <w:cs/>
        </w:rPr>
      </w:pPr>
      <w:r w:rsidRPr="009F5E86">
        <w:rPr>
          <w:rFonts w:hint="cs"/>
          <w:cs/>
        </w:rPr>
        <w:t>บทคัดย่อ</w:t>
      </w:r>
      <w:r w:rsidR="009E5FA3">
        <w:t xml:space="preserve"> </w:t>
      </w:r>
      <w:r w:rsidR="009E5FA3" w:rsidRPr="009F5E86">
        <w:t>(</w:t>
      </w:r>
      <w:r w:rsidR="009E5FA3" w:rsidRPr="009F5E86">
        <w:rPr>
          <w:rFonts w:hint="cs"/>
          <w:cs/>
        </w:rPr>
        <w:t xml:space="preserve">ไม่เกิน </w:t>
      </w:r>
      <w:r w:rsidR="00AC3E63">
        <w:t>2</w:t>
      </w:r>
      <w:r w:rsidR="009E5FA3" w:rsidRPr="009F5E86">
        <w:t xml:space="preserve">50 </w:t>
      </w:r>
      <w:r w:rsidR="009E5FA3" w:rsidRPr="009F5E86">
        <w:rPr>
          <w:rFonts w:hint="cs"/>
          <w:cs/>
        </w:rPr>
        <w:t>คำ)</w:t>
      </w:r>
    </w:p>
    <w:p w14:paraId="56C473F1" w14:textId="77777777" w:rsidR="00BA45AB" w:rsidRPr="00392674" w:rsidRDefault="009E5FA3" w:rsidP="006D41B5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</w:t>
      </w:r>
      <w:r w:rsidR="00392674">
        <w:rPr>
          <w:color w:val="FF0000"/>
        </w:rPr>
        <w:t xml:space="preserve">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 w:rsidR="00AC3E63">
        <w:rPr>
          <w:rFonts w:hint="cs"/>
          <w:color w:val="FF0000"/>
          <w:cs/>
        </w:rPr>
        <w:t xml:space="preserve">  ย่อหน้า </w:t>
      </w:r>
      <w:r w:rsidR="00AC3E63">
        <w:rPr>
          <w:color w:val="FF0000"/>
        </w:rPr>
        <w:t xml:space="preserve">1.5 </w:t>
      </w:r>
      <w:r w:rsidR="00AC3E63"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="00392674" w:rsidRPr="00392674">
        <w:t xml:space="preserve"> </w:t>
      </w:r>
      <w:r w:rsidR="00392674">
        <w:t>…..…..…..…..……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49A0CD86" w14:textId="77777777" w:rsidR="00BA45AB" w:rsidRPr="00BA45AB" w:rsidRDefault="00BA45AB" w:rsidP="00AC3E63">
      <w:pPr>
        <w:pStyle w:val="Normalkeyword"/>
      </w:pPr>
    </w:p>
    <w:p w14:paraId="38F979E0" w14:textId="77777777" w:rsidR="00BA45AB" w:rsidRPr="00BA45AB" w:rsidRDefault="00BA45AB" w:rsidP="006D41B5">
      <w:pPr>
        <w:ind w:firstLine="0"/>
      </w:pPr>
      <w:r w:rsidRPr="00BA45AB">
        <w:rPr>
          <w:rFonts w:hint="cs"/>
          <w:cs/>
        </w:rPr>
        <w:t xml:space="preserve">คำสำคัญ: </w:t>
      </w:r>
      <w:r w:rsidR="00392674" w:rsidRPr="00392674">
        <w:rPr>
          <w:rFonts w:hint="cs"/>
          <w:spacing w:val="-2"/>
          <w:cs/>
        </w:rPr>
        <w:t>คำที่ 1,</w:t>
      </w:r>
      <w:r w:rsidR="00392674" w:rsidRPr="00392674">
        <w:rPr>
          <w:rFonts w:hint="cs"/>
          <w:cs/>
        </w:rPr>
        <w:t xml:space="preserve">  </w:t>
      </w:r>
      <w:r w:rsidR="00392674" w:rsidRPr="00392674">
        <w:rPr>
          <w:rFonts w:hint="cs"/>
          <w:spacing w:val="-2"/>
          <w:cs/>
        </w:rPr>
        <w:t>คำที่ 2,</w:t>
      </w:r>
      <w:r w:rsidR="00392674" w:rsidRPr="00392674">
        <w:rPr>
          <w:rFonts w:hint="cs"/>
          <w:cs/>
        </w:rPr>
        <w:t xml:space="preserve"> </w:t>
      </w:r>
      <w:r w:rsidR="00392674">
        <w:t xml:space="preserve">[…] </w:t>
      </w:r>
      <w:r w:rsidR="00392674" w:rsidRPr="00392674">
        <w:rPr>
          <w:rFonts w:hint="cs"/>
          <w:color w:val="FF0000"/>
          <w:cs/>
        </w:rPr>
        <w:t>(ไม่เกิน 5 คำ)</w:t>
      </w:r>
    </w:p>
    <w:p w14:paraId="55C56B4D" w14:textId="77777777" w:rsidR="00BA45AB" w:rsidRDefault="00BA45AB" w:rsidP="00AC3E63">
      <w:pPr>
        <w:pStyle w:val="Normalkeyword"/>
      </w:pPr>
    </w:p>
    <w:p w14:paraId="11B25C84" w14:textId="77777777" w:rsidR="00761BF0" w:rsidRPr="00BA45AB" w:rsidRDefault="00761BF0" w:rsidP="00AC3E63">
      <w:pPr>
        <w:pStyle w:val="Normalkeyword"/>
      </w:pPr>
    </w:p>
    <w:p w14:paraId="0293EAE1" w14:textId="77777777" w:rsidR="006D41B5" w:rsidRDefault="00BA45AB" w:rsidP="006D41B5">
      <w:pPr>
        <w:pStyle w:val="Heading1"/>
      </w:pPr>
      <w:r w:rsidRPr="00761BF0">
        <w:rPr>
          <w:rFonts w:hint="cs"/>
        </w:rPr>
        <w:t>Abstract</w:t>
      </w:r>
      <w:r w:rsidR="00392674">
        <w:t xml:space="preserve"> </w:t>
      </w:r>
      <w:r w:rsidR="00392674" w:rsidRPr="009F5E86">
        <w:t>(</w:t>
      </w:r>
      <w:r w:rsidR="00392674" w:rsidRPr="009F5E86">
        <w:rPr>
          <w:rFonts w:hint="cs"/>
          <w:cs/>
        </w:rPr>
        <w:t xml:space="preserve">ไม่เกิน </w:t>
      </w:r>
      <w:r w:rsidR="00AC3E63">
        <w:t>2</w:t>
      </w:r>
      <w:r w:rsidR="00392674" w:rsidRPr="009F5E86">
        <w:t xml:space="preserve">50 </w:t>
      </w:r>
      <w:r w:rsidR="00392674" w:rsidRPr="009F5E86">
        <w:rPr>
          <w:rFonts w:hint="cs"/>
          <w:cs/>
        </w:rPr>
        <w:t>คำ)</w:t>
      </w:r>
    </w:p>
    <w:p w14:paraId="7FA672AE" w14:textId="77777777" w:rsidR="000F0286" w:rsidRPr="006D41B5" w:rsidRDefault="00AC3E63" w:rsidP="006D41B5"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9F5E86">
        <w:t>.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2F8A7F37" w14:textId="77777777" w:rsidR="00744EDF" w:rsidRDefault="00744EDF" w:rsidP="00AC3E63">
      <w:pPr>
        <w:pStyle w:val="Normalkeyword"/>
      </w:pPr>
    </w:p>
    <w:p w14:paraId="6F3F3114" w14:textId="77777777" w:rsidR="00893EC6" w:rsidRDefault="00744EDF" w:rsidP="00A50522">
      <w:pPr>
        <w:pStyle w:val="Normalkeyword"/>
        <w:rPr>
          <w:rFonts w:ascii="TH SarabunPSK" w:hAnsi="TH SarabunPSK" w:cs="TH SarabunPSK"/>
          <w:color w:val="FF0000"/>
        </w:rPr>
      </w:pPr>
      <w:r w:rsidRPr="00744EDF">
        <w:t xml:space="preserve">Keywords: </w:t>
      </w:r>
      <w:r w:rsidR="00392674">
        <w:t>Keyword 1, Keyword 2</w:t>
      </w:r>
      <w:r w:rsidRPr="00744EDF">
        <w:t>,</w:t>
      </w:r>
      <w:r w:rsidR="00392674">
        <w:t xml:space="preserve"> […]</w:t>
      </w:r>
      <w:r w:rsidRPr="00744EDF">
        <w:t xml:space="preserve"> </w:t>
      </w:r>
      <w:r w:rsidR="00392674" w:rsidRPr="00392674">
        <w:rPr>
          <w:rFonts w:ascii="TH SarabunPSK" w:hAnsi="TH SarabunPSK" w:cs="TH SarabunPSK" w:hint="cs"/>
          <w:color w:val="FF0000"/>
          <w:cs/>
        </w:rPr>
        <w:t>(ไม่เกิน 5 คำ)</w:t>
      </w:r>
    </w:p>
    <w:p w14:paraId="664AACC5" w14:textId="77777777"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14:paraId="59D2FFF8" w14:textId="77777777"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14:paraId="0EB2B758" w14:textId="77777777" w:rsidR="00893EC6" w:rsidRDefault="00893EC6" w:rsidP="00A50522">
      <w:pPr>
        <w:pStyle w:val="Normalkeyword"/>
        <w:rPr>
          <w:rFonts w:ascii="TH SarabunPSK" w:hAnsi="TH SarabunPSK" w:cs="TH SarabunPSK"/>
          <w:color w:val="FF0000"/>
        </w:rPr>
      </w:pPr>
    </w:p>
    <w:p w14:paraId="7930742C" w14:textId="77777777" w:rsidR="00744EDF" w:rsidRDefault="00744EDF" w:rsidP="00A50522">
      <w:pPr>
        <w:pStyle w:val="Normalkeyword"/>
      </w:pPr>
      <w:r>
        <w:br w:type="page"/>
      </w:r>
    </w:p>
    <w:p w14:paraId="52E5A795" w14:textId="77777777" w:rsidR="00744EDF" w:rsidRDefault="00744EDF" w:rsidP="006D41B5">
      <w:pPr>
        <w:pStyle w:val="Heading1"/>
      </w:pPr>
      <w:r w:rsidRPr="00761BF0">
        <w:rPr>
          <w:cs/>
        </w:rPr>
        <w:lastRenderedPageBreak/>
        <w:t>บทนำ</w:t>
      </w:r>
    </w:p>
    <w:p w14:paraId="4F5AD2AC" w14:textId="77777777" w:rsidR="006D41B5" w:rsidRPr="00392674" w:rsidRDefault="00893EC6" w:rsidP="006D41B5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6D41B5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6A50FEA0" w14:textId="77777777" w:rsidR="00026B33" w:rsidRDefault="00026B33" w:rsidP="00026B33">
      <w:pPr>
        <w:tabs>
          <w:tab w:val="left" w:pos="851"/>
          <w:tab w:val="left" w:pos="1191"/>
          <w:tab w:val="left" w:pos="1418"/>
          <w:tab w:val="left" w:pos="1588"/>
          <w:tab w:val="left" w:pos="1758"/>
        </w:tabs>
        <w:ind w:firstLine="0"/>
      </w:pPr>
    </w:p>
    <w:p w14:paraId="404540C7" w14:textId="77777777" w:rsidR="009F5E86" w:rsidRDefault="009F5E86" w:rsidP="00026B33">
      <w:pPr>
        <w:pStyle w:val="Heading1"/>
      </w:pPr>
      <w:r w:rsidRPr="00390D8E">
        <w:rPr>
          <w:cs/>
        </w:rPr>
        <w:t>วัตถุประสงค์ของการวิจัย</w:t>
      </w:r>
    </w:p>
    <w:p w14:paraId="3BD2E769" w14:textId="77777777"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25048E2C" w14:textId="77777777" w:rsidR="00026B33" w:rsidRPr="00026B33" w:rsidRDefault="00026B33" w:rsidP="00026B33"/>
    <w:p w14:paraId="3ACEFE75" w14:textId="77777777" w:rsidR="009F5E86" w:rsidRPr="00390D8E" w:rsidRDefault="009F5E86" w:rsidP="00026B33">
      <w:pPr>
        <w:pStyle w:val="Heading1"/>
      </w:pPr>
      <w:r w:rsidRPr="00390D8E">
        <w:rPr>
          <w:cs/>
        </w:rPr>
        <w:t>การศึกษาเอกสารที่เกี่ยวข้องและกรอบแนวคิดการวิจัย</w:t>
      </w:r>
    </w:p>
    <w:p w14:paraId="3204AB7E" w14:textId="77777777"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7833C435" w14:textId="77777777" w:rsidR="009F5E86" w:rsidRPr="00026B33" w:rsidRDefault="009F5E86" w:rsidP="009F5E86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14:paraId="74FB115F" w14:textId="77777777" w:rsidR="009F5E86" w:rsidRPr="00390D8E" w:rsidRDefault="009F5E86" w:rsidP="00026B33">
      <w:pPr>
        <w:pStyle w:val="Heading1"/>
        <w:rPr>
          <w:cs/>
        </w:rPr>
      </w:pPr>
      <w:r w:rsidRPr="00390D8E">
        <w:rPr>
          <w:cs/>
        </w:rPr>
        <w:t>วิธีการศึกษา</w:t>
      </w:r>
      <w:r>
        <w:rPr>
          <w:rFonts w:hint="cs"/>
          <w:cs/>
        </w:rPr>
        <w:t xml:space="preserve"> </w:t>
      </w:r>
      <w:r w:rsidRPr="00390D8E">
        <w:rPr>
          <w:cs/>
        </w:rPr>
        <w:t>(หรือ)</w:t>
      </w:r>
      <w:r>
        <w:rPr>
          <w:rFonts w:hint="cs"/>
          <w:cs/>
        </w:rPr>
        <w:t xml:space="preserve"> </w:t>
      </w:r>
      <w:r w:rsidRPr="00390D8E">
        <w:rPr>
          <w:cs/>
        </w:rPr>
        <w:t>วิธีวิจัย</w:t>
      </w:r>
    </w:p>
    <w:p w14:paraId="5ED66DE9" w14:textId="77777777"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63435BFC" w14:textId="77777777" w:rsidR="009F5E86" w:rsidRPr="00026B33" w:rsidRDefault="009F5E86" w:rsidP="009F5E86">
      <w:pPr>
        <w:pStyle w:val="NoSpacing"/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14:paraId="2A2CB24F" w14:textId="77777777" w:rsidR="009F5E86" w:rsidRPr="00390D8E" w:rsidRDefault="009F5E86" w:rsidP="00026B33">
      <w:pPr>
        <w:pStyle w:val="Heading1"/>
        <w:rPr>
          <w:rStyle w:val="a4"/>
          <w:b w:val="0"/>
          <w:bCs w:val="0"/>
          <w:cs/>
        </w:rPr>
      </w:pPr>
      <w:r w:rsidRPr="00390D8E">
        <w:rPr>
          <w:szCs w:val="30"/>
          <w:cs/>
        </w:rPr>
        <w:t>ผ</w:t>
      </w:r>
      <w:r w:rsidRPr="00390D8E">
        <w:rPr>
          <w:rStyle w:val="a4"/>
          <w:cs/>
        </w:rPr>
        <w:t>ลการศึกษา (หรือ) ผลการวิจัย</w:t>
      </w:r>
    </w:p>
    <w:p w14:paraId="0FC1396C" w14:textId="77777777"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02C4AAF9" w14:textId="77777777" w:rsidR="00026B33" w:rsidRDefault="00026B33" w:rsidP="00026B33">
      <w:pPr>
        <w:rPr>
          <w:b/>
          <w:bCs/>
        </w:rPr>
      </w:pPr>
    </w:p>
    <w:p w14:paraId="4DDFB18D" w14:textId="77777777" w:rsidR="00026B33" w:rsidRPr="00761BF0" w:rsidRDefault="00026B33" w:rsidP="00026B33">
      <w:pPr>
        <w:pStyle w:val="Heading1"/>
      </w:pPr>
      <w:r w:rsidRPr="00761BF0">
        <w:rPr>
          <w:cs/>
        </w:rPr>
        <w:t>อภิปรายผล (หรือ)</w:t>
      </w:r>
      <w:r w:rsidRPr="00761BF0">
        <w:t xml:space="preserve"> </w:t>
      </w:r>
      <w:r w:rsidRPr="00761BF0">
        <w:rPr>
          <w:cs/>
        </w:rPr>
        <w:t>สรุปผล</w:t>
      </w:r>
    </w:p>
    <w:p w14:paraId="19AB56AD" w14:textId="77777777" w:rsidR="00026B33" w:rsidRPr="00392674" w:rsidRDefault="00893EC6" w:rsidP="00026B33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026B33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5D28FD44" w14:textId="77777777" w:rsidR="00F877D7" w:rsidRDefault="00AC3E63" w:rsidP="00026B33">
      <w:pPr>
        <w:pStyle w:val="Heading1"/>
      </w:pPr>
      <w:r>
        <w:rPr>
          <w:rFonts w:hint="cs"/>
          <w:cs/>
        </w:rPr>
        <w:lastRenderedPageBreak/>
        <w:t>รายการ</w:t>
      </w:r>
      <w:r w:rsidR="00F877D7" w:rsidRPr="00F877D7">
        <w:rPr>
          <w:cs/>
        </w:rPr>
        <w:t>อ้างอิง</w:t>
      </w:r>
    </w:p>
    <w:p w14:paraId="0889126B" w14:textId="77777777" w:rsidR="00893EC6" w:rsidRPr="00893EC6" w:rsidRDefault="00893EC6" w:rsidP="00893EC6">
      <w:pPr>
        <w:pStyle w:val="Heading1"/>
      </w:pPr>
      <w:r w:rsidRPr="00F877D7">
        <w:rPr>
          <w:rFonts w:hint="cs"/>
          <w:cs/>
        </w:rPr>
        <w:t>ภาษาไทย</w:t>
      </w:r>
    </w:p>
    <w:p w14:paraId="0D9437E4" w14:textId="77777777" w:rsidR="00AC3E63" w:rsidRPr="00A13078" w:rsidRDefault="00AC3E63" w:rsidP="00893EC6">
      <w:pPr>
        <w:pStyle w:val="Bib"/>
        <w:rPr>
          <w:color w:val="FF0000"/>
          <w:lang w:val="en-GB"/>
        </w:rPr>
      </w:pPr>
      <w:r w:rsidRPr="00A13078">
        <w:rPr>
          <w:color w:val="FF0000"/>
        </w:rPr>
        <w:t>(</w:t>
      </w:r>
      <w:proofErr w:type="gramStart"/>
      <w:r w:rsidR="00893EC6" w:rsidRPr="00A13078">
        <w:rPr>
          <w:rFonts w:hint="cs"/>
          <w:color w:val="FF0000"/>
          <w:cs/>
        </w:rPr>
        <w:t xml:space="preserve">เฉพาะรายการอ้างอิงที่เป็นภาษาไทยเท่านั้น  </w:t>
      </w:r>
      <w:r w:rsidR="00893EC6" w:rsidRPr="00A13078">
        <w:rPr>
          <w:rFonts w:hint="cs"/>
          <w:color w:val="FF0000"/>
          <w:cs/>
          <w:lang w:val="en-GB"/>
        </w:rPr>
        <w:t>ขนาด</w:t>
      </w:r>
      <w:proofErr w:type="gramEnd"/>
      <w:r w:rsidR="00893EC6" w:rsidRPr="00A13078">
        <w:rPr>
          <w:rFonts w:hint="cs"/>
          <w:color w:val="FF0000"/>
          <w:cs/>
          <w:lang w:val="en-GB"/>
        </w:rPr>
        <w:t xml:space="preserve"> </w:t>
      </w:r>
      <w:r w:rsidR="00893EC6" w:rsidRPr="00A13078">
        <w:rPr>
          <w:color w:val="FF0000"/>
          <w:lang w:val="en-GB"/>
        </w:rPr>
        <w:t xml:space="preserve">16  </w:t>
      </w:r>
      <w:r w:rsidR="00893EC6" w:rsidRPr="00A13078">
        <w:rPr>
          <w:rFonts w:hint="cs"/>
          <w:color w:val="FF0000"/>
          <w:cs/>
          <w:lang w:val="en-GB"/>
        </w:rPr>
        <w:t xml:space="preserve">จัดหน้าแบบ </w:t>
      </w:r>
      <w:r w:rsidR="00893EC6" w:rsidRPr="00A13078">
        <w:rPr>
          <w:color w:val="FF0000"/>
          <w:lang w:val="en-GB"/>
        </w:rPr>
        <w:t xml:space="preserve">Hanging  </w:t>
      </w:r>
      <w:r w:rsidR="00893EC6" w:rsidRPr="00A13078">
        <w:rPr>
          <w:rFonts w:hint="cs"/>
          <w:color w:val="FF0000"/>
          <w:cs/>
        </w:rPr>
        <w:t xml:space="preserve">ย่อหน้า </w:t>
      </w:r>
      <w:r w:rsidR="00893EC6" w:rsidRPr="00A13078">
        <w:rPr>
          <w:color w:val="FF0000"/>
        </w:rPr>
        <w:t xml:space="preserve">1.5 </w:t>
      </w:r>
      <w:r w:rsidR="00893EC6" w:rsidRPr="00A13078">
        <w:rPr>
          <w:rFonts w:hint="cs"/>
          <w:color w:val="FF0000"/>
          <w:cs/>
        </w:rPr>
        <w:t xml:space="preserve">เซนติเมตร  </w:t>
      </w:r>
      <w:r w:rsidR="00893EC6" w:rsidRPr="00A13078">
        <w:rPr>
          <w:color w:val="FF0000"/>
          <w:cs/>
        </w:rPr>
        <w:t xml:space="preserve">รูปแบบการอ้างอิง ให้ใช้รูปแบบ </w:t>
      </w:r>
      <w:r w:rsidR="00893EC6" w:rsidRPr="00A13078">
        <w:rPr>
          <w:color w:val="FF0000"/>
        </w:rPr>
        <w:t xml:space="preserve">APA </w:t>
      </w:r>
      <w:r w:rsidR="00893EC6" w:rsidRPr="00A13078">
        <w:rPr>
          <w:color w:val="FF0000"/>
          <w:lang w:val="en-GB"/>
        </w:rPr>
        <w:t>6</w:t>
      </w:r>
      <w:r w:rsidR="00893EC6" w:rsidRPr="00A13078">
        <w:rPr>
          <w:color w:val="FF0000"/>
          <w:vertAlign w:val="superscript"/>
          <w:lang w:val="en-GB"/>
        </w:rPr>
        <w:t>th</w:t>
      </w:r>
      <w:r w:rsidR="00893EC6" w:rsidRPr="00A13078">
        <w:rPr>
          <w:color w:val="FF0000"/>
          <w:lang w:val="en-GB"/>
        </w:rPr>
        <w:t xml:space="preserve"> Edition </w:t>
      </w:r>
      <w:r w:rsidR="00893EC6" w:rsidRPr="00A13078">
        <w:rPr>
          <w:color w:val="FF0000"/>
          <w:cs/>
        </w:rPr>
        <w:t>โดยประกอบด้วยการอ้างอิงในเนื้อหาและการอ้างอิงท้ายบทความ</w:t>
      </w:r>
      <w:r w:rsidR="00893EC6" w:rsidRPr="00A13078">
        <w:rPr>
          <w:color w:val="FF0000"/>
          <w:lang w:val="en-GB"/>
        </w:rPr>
        <w:t>)</w:t>
      </w:r>
    </w:p>
    <w:p w14:paraId="0A30CEF8" w14:textId="77777777" w:rsidR="00893EC6" w:rsidRDefault="00893EC6" w:rsidP="00893EC6">
      <w:pPr>
        <w:pStyle w:val="Heading1"/>
      </w:pPr>
      <w:r w:rsidRPr="00F877D7">
        <w:rPr>
          <w:cs/>
        </w:rPr>
        <w:t>ภาษาต่างประเทศ</w:t>
      </w:r>
    </w:p>
    <w:p w14:paraId="0D80A8DC" w14:textId="77777777" w:rsidR="00893EC6" w:rsidRPr="00A13078" w:rsidRDefault="00893EC6" w:rsidP="00893EC6">
      <w:pPr>
        <w:pStyle w:val="Bib"/>
        <w:rPr>
          <w:color w:val="FF0000"/>
          <w:lang w:val="en-GB"/>
        </w:rPr>
      </w:pPr>
      <w:r w:rsidRPr="00A13078">
        <w:rPr>
          <w:color w:val="FF0000"/>
        </w:rPr>
        <w:t>(</w:t>
      </w:r>
      <w:proofErr w:type="gramStart"/>
      <w:r w:rsidRPr="00A13078">
        <w:rPr>
          <w:rFonts w:hint="cs"/>
          <w:color w:val="FF0000"/>
          <w:cs/>
        </w:rPr>
        <w:t xml:space="preserve">เฉพาะรายการอ้างอิงที่เป็นภาษาต่างประเทศเท่านั้น  </w:t>
      </w:r>
      <w:r w:rsidRPr="00A13078">
        <w:rPr>
          <w:rFonts w:hint="cs"/>
          <w:color w:val="FF0000"/>
          <w:cs/>
          <w:lang w:val="en-GB"/>
        </w:rPr>
        <w:t>ขนาด</w:t>
      </w:r>
      <w:proofErr w:type="gramEnd"/>
      <w:r w:rsidRPr="00A13078">
        <w:rPr>
          <w:rFonts w:hint="cs"/>
          <w:color w:val="FF0000"/>
          <w:cs/>
          <w:lang w:val="en-GB"/>
        </w:rPr>
        <w:t xml:space="preserve"> </w:t>
      </w:r>
      <w:r w:rsidRPr="00A13078">
        <w:rPr>
          <w:color w:val="FF0000"/>
          <w:lang w:val="en-GB"/>
        </w:rPr>
        <w:t xml:space="preserve">16  </w:t>
      </w:r>
      <w:r w:rsidRPr="00A13078">
        <w:rPr>
          <w:rFonts w:hint="cs"/>
          <w:color w:val="FF0000"/>
          <w:cs/>
          <w:lang w:val="en-GB"/>
        </w:rPr>
        <w:t xml:space="preserve">จัดหน้าแบบ </w:t>
      </w:r>
      <w:r w:rsidRPr="00A13078">
        <w:rPr>
          <w:color w:val="FF0000"/>
          <w:lang w:val="en-GB"/>
        </w:rPr>
        <w:t xml:space="preserve">Hanging  </w:t>
      </w:r>
      <w:r w:rsidRPr="00A13078">
        <w:rPr>
          <w:rFonts w:hint="cs"/>
          <w:color w:val="FF0000"/>
          <w:cs/>
        </w:rPr>
        <w:t xml:space="preserve">ย่อหน้า </w:t>
      </w:r>
      <w:r w:rsidRPr="00A13078">
        <w:rPr>
          <w:color w:val="FF0000"/>
        </w:rPr>
        <w:t xml:space="preserve">1.5 </w:t>
      </w:r>
      <w:r w:rsidRPr="00A13078">
        <w:rPr>
          <w:rFonts w:hint="cs"/>
          <w:color w:val="FF0000"/>
          <w:cs/>
        </w:rPr>
        <w:t xml:space="preserve">เซนติเมตร  </w:t>
      </w:r>
      <w:r w:rsidRPr="00A13078">
        <w:rPr>
          <w:color w:val="FF0000"/>
          <w:cs/>
        </w:rPr>
        <w:t xml:space="preserve">รูปแบบการอ้างอิง ให้ใช้รูปแบบ </w:t>
      </w:r>
      <w:r w:rsidRPr="00A13078">
        <w:rPr>
          <w:color w:val="FF0000"/>
        </w:rPr>
        <w:t xml:space="preserve">APA </w:t>
      </w:r>
      <w:r w:rsidRPr="00A13078">
        <w:rPr>
          <w:color w:val="FF0000"/>
          <w:lang w:val="en-GB"/>
        </w:rPr>
        <w:t>6</w:t>
      </w:r>
      <w:r w:rsidRPr="00A13078">
        <w:rPr>
          <w:color w:val="FF0000"/>
          <w:vertAlign w:val="superscript"/>
          <w:lang w:val="en-GB"/>
        </w:rPr>
        <w:t>th</w:t>
      </w:r>
      <w:r w:rsidRPr="00A13078">
        <w:rPr>
          <w:color w:val="FF0000"/>
          <w:lang w:val="en-GB"/>
        </w:rPr>
        <w:t xml:space="preserve"> Edition </w:t>
      </w:r>
      <w:r w:rsidRPr="00A13078">
        <w:rPr>
          <w:color w:val="FF0000"/>
          <w:cs/>
        </w:rPr>
        <w:t>โดยประกอบด้วยการอ้างอิงในเนื้อหาและการอ้างอิงท้ายบทความ</w:t>
      </w:r>
      <w:r w:rsidRPr="00A13078">
        <w:rPr>
          <w:color w:val="FF0000"/>
          <w:lang w:val="en-GB"/>
        </w:rPr>
        <w:t>)</w:t>
      </w:r>
    </w:p>
    <w:p w14:paraId="1BDAAC35" w14:textId="77777777" w:rsidR="00893EC6" w:rsidRDefault="00893EC6" w:rsidP="00893EC6"/>
    <w:p w14:paraId="2F0D2E25" w14:textId="77777777" w:rsidR="00A27593" w:rsidRDefault="002449EF" w:rsidP="0081068E">
      <w:pPr>
        <w:pStyle w:val="Heading1"/>
      </w:pPr>
      <w:r>
        <w:rPr>
          <w:rFonts w:hint="cs"/>
          <w:cs/>
        </w:rPr>
        <w:t>การอ้างอิงในเนื้อหา</w:t>
      </w:r>
    </w:p>
    <w:p w14:paraId="27B00075" w14:textId="77777777" w:rsidR="002449EF" w:rsidRDefault="00A27593" w:rsidP="00A27593">
      <w:pPr>
        <w:pStyle w:val="Normalkeyword"/>
      </w:pPr>
      <w:r>
        <w:rPr>
          <w:rFonts w:hint="cs"/>
          <w:cs/>
        </w:rPr>
        <w:t>ภาษาไทย</w:t>
      </w:r>
      <w:r>
        <w:t xml:space="preserve">: </w:t>
      </w:r>
      <w:r w:rsidRPr="00A27593">
        <w:rPr>
          <w:color w:val="FF0000"/>
        </w:rPr>
        <w:t>(</w:t>
      </w:r>
      <w:r w:rsidRPr="00A27593">
        <w:rPr>
          <w:rFonts w:hint="cs"/>
          <w:color w:val="FF0000"/>
          <w:cs/>
        </w:rPr>
        <w:t xml:space="preserve">ชื่อ </w:t>
      </w:r>
      <w:r w:rsidR="002449EF" w:rsidRPr="00A27593">
        <w:rPr>
          <w:rFonts w:hint="cs"/>
          <w:color w:val="FF0000"/>
          <w:cs/>
        </w:rPr>
        <w:t>นามสกุลผู้แต่ง</w:t>
      </w:r>
      <w:r w:rsidRPr="00A27593">
        <w:rPr>
          <w:color w:val="FF0000"/>
        </w:rPr>
        <w:t xml:space="preserve">, </w:t>
      </w:r>
      <w:r w:rsidR="002449EF" w:rsidRPr="00A27593">
        <w:rPr>
          <w:color w:val="FF0000"/>
          <w:cs/>
        </w:rPr>
        <w:t>ปีที่พิมพ์</w:t>
      </w:r>
      <w:r w:rsidRPr="00A27593">
        <w:rPr>
          <w:color w:val="FF0000"/>
        </w:rPr>
        <w:t>)</w:t>
      </w:r>
    </w:p>
    <w:p w14:paraId="260E5921" w14:textId="77777777" w:rsidR="00834709" w:rsidRPr="00A27593" w:rsidRDefault="00834709" w:rsidP="00834709">
      <w:pPr>
        <w:ind w:firstLine="0"/>
        <w:rPr>
          <w:cs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A27593">
        <w:rPr>
          <w:color w:val="FF0000"/>
        </w:rPr>
        <w:t>(</w:t>
      </w:r>
      <w:r w:rsidRPr="00A27593">
        <w:rPr>
          <w:rFonts w:hint="cs"/>
          <w:color w:val="FF0000"/>
          <w:cs/>
        </w:rPr>
        <w:t>นามสกุลผู้แต่ง</w:t>
      </w:r>
      <w:r w:rsidRPr="00A27593">
        <w:rPr>
          <w:color w:val="FF0000"/>
        </w:rPr>
        <w:t xml:space="preserve">, </w:t>
      </w:r>
      <w:r w:rsidRPr="00A27593">
        <w:rPr>
          <w:color w:val="FF0000"/>
          <w:cs/>
        </w:rPr>
        <w:t>ปีที่พิมพ์</w:t>
      </w:r>
      <w:r w:rsidRPr="00A27593">
        <w:rPr>
          <w:color w:val="FF0000"/>
        </w:rPr>
        <w:t>)</w:t>
      </w:r>
      <w:r w:rsidRPr="00A27593">
        <w:rPr>
          <w:color w:val="FF0000"/>
          <w:cs/>
        </w:rPr>
        <w:t xml:space="preserve"> </w:t>
      </w:r>
      <w:r>
        <w:rPr>
          <w:rFonts w:hint="cs"/>
          <w:cs/>
        </w:rPr>
        <w:t>เช่น</w:t>
      </w:r>
    </w:p>
    <w:p w14:paraId="0F7E0B8D" w14:textId="77777777" w:rsidR="002449EF" w:rsidRPr="00BC62CB" w:rsidRDefault="002449EF" w:rsidP="00BC62CB">
      <w:r w:rsidRPr="00BC62CB">
        <w:rPr>
          <w:cs/>
        </w:rPr>
        <w:t>(</w:t>
      </w:r>
      <w:r w:rsidR="005543B0" w:rsidRPr="00BC62CB">
        <w:rPr>
          <w:rFonts w:hint="cs"/>
          <w:cs/>
        </w:rPr>
        <w:t>ยงยุทธ เอี่ยมสะอาด</w:t>
      </w:r>
      <w:r w:rsidR="005543B0" w:rsidRPr="00BC62CB">
        <w:t>, 2555</w:t>
      </w:r>
      <w:r w:rsidRPr="00BC62CB">
        <w:rPr>
          <w:cs/>
        </w:rPr>
        <w:t>)</w:t>
      </w:r>
    </w:p>
    <w:p w14:paraId="718DDB6A" w14:textId="77777777" w:rsidR="005543B0" w:rsidRPr="00BC62CB" w:rsidRDefault="005543B0" w:rsidP="00BC62CB">
      <w:r w:rsidRPr="00BC62CB">
        <w:t>(</w:t>
      </w:r>
      <w:r w:rsidRPr="00BC62CB">
        <w:rPr>
          <w:rFonts w:hint="cs"/>
          <w:cs/>
        </w:rPr>
        <w:t>ช่อผกา กิระผล และ สิริชัย ดีเลิศ</w:t>
      </w:r>
      <w:r w:rsidRPr="00BC62CB">
        <w:t>, 2560)</w:t>
      </w:r>
    </w:p>
    <w:p w14:paraId="6A275E60" w14:textId="77777777" w:rsidR="00A27593" w:rsidRDefault="00BC62CB" w:rsidP="00A27593">
      <w:r w:rsidRPr="00BC62CB">
        <w:t>(</w:t>
      </w:r>
      <w:proofErr w:type="spellStart"/>
      <w:r w:rsidR="005543B0" w:rsidRPr="00BC62CB">
        <w:rPr>
          <w:rFonts w:hint="cs"/>
          <w:cs/>
        </w:rPr>
        <w:t>ชญา</w:t>
      </w:r>
      <w:proofErr w:type="spellEnd"/>
      <w:r w:rsidR="005543B0" w:rsidRPr="00BC62CB">
        <w:rPr>
          <w:rFonts w:hint="cs"/>
          <w:cs/>
        </w:rPr>
        <w:t>ณ์ณ</w:t>
      </w:r>
      <w:proofErr w:type="spellStart"/>
      <w:r w:rsidR="005543B0" w:rsidRPr="00BC62CB">
        <w:rPr>
          <w:rFonts w:hint="cs"/>
          <w:cs/>
        </w:rPr>
        <w:t>ัฏฐา</w:t>
      </w:r>
      <w:proofErr w:type="spellEnd"/>
      <w:r w:rsidR="005543B0" w:rsidRPr="00BC62CB">
        <w:rPr>
          <w:rFonts w:hint="cs"/>
          <w:cs/>
        </w:rPr>
        <w:t xml:space="preserve"> หาญปริพรรณ์ และคณะ</w:t>
      </w:r>
      <w:r w:rsidR="005543B0" w:rsidRPr="00BC62CB">
        <w:t>, 2564)</w:t>
      </w:r>
    </w:p>
    <w:p w14:paraId="035C863C" w14:textId="77777777" w:rsidR="005543B0" w:rsidRPr="00BC62CB" w:rsidRDefault="005543B0" w:rsidP="00BC62CB">
      <w:r w:rsidRPr="00BC62CB">
        <w:t>(Anderson, 1997)</w:t>
      </w:r>
    </w:p>
    <w:p w14:paraId="0F965ADB" w14:textId="77777777" w:rsidR="005543B0" w:rsidRPr="00BC62CB" w:rsidRDefault="005543B0" w:rsidP="00BC62CB">
      <w:r w:rsidRPr="00BC62CB">
        <w:t>(Biggs &amp; Tang, 2011)</w:t>
      </w:r>
    </w:p>
    <w:p w14:paraId="162839BC" w14:textId="77777777" w:rsidR="005543B0" w:rsidRPr="00BC62CB" w:rsidRDefault="005543B0" w:rsidP="00BC62CB">
      <w:r w:rsidRPr="00BC62CB">
        <w:t>(Miller et al., 2013)</w:t>
      </w:r>
    </w:p>
    <w:p w14:paraId="203BA14A" w14:textId="77777777" w:rsidR="002449EF" w:rsidRDefault="002449EF" w:rsidP="002449EF">
      <w:pPr>
        <w:ind w:firstLine="0"/>
      </w:pPr>
    </w:p>
    <w:p w14:paraId="2AA74C01" w14:textId="77777777" w:rsidR="002449EF" w:rsidRDefault="0081068E" w:rsidP="0081068E">
      <w:pPr>
        <w:pStyle w:val="Heading1"/>
      </w:pPr>
      <w:r>
        <w:rPr>
          <w:rFonts w:hint="cs"/>
          <w:cs/>
        </w:rPr>
        <w:t>ตัวอย่าง</w:t>
      </w:r>
      <w:r w:rsidR="002449EF">
        <w:rPr>
          <w:rFonts w:hint="cs"/>
          <w:cs/>
        </w:rPr>
        <w:t>การอ้างอิงท้ายบทความ</w:t>
      </w:r>
    </w:p>
    <w:p w14:paraId="6F1B9E13" w14:textId="77777777" w:rsidR="00BC62CB" w:rsidRDefault="00BC62CB" w:rsidP="0081068E">
      <w:pPr>
        <w:pStyle w:val="Heading1"/>
      </w:pPr>
      <w:r>
        <w:rPr>
          <w:rFonts w:hint="cs"/>
          <w:cs/>
        </w:rPr>
        <w:t>หนังสือ</w:t>
      </w:r>
    </w:p>
    <w:p w14:paraId="118C2555" w14:textId="77777777" w:rsidR="00A27593" w:rsidRPr="00834709" w:rsidRDefault="00A27593" w:rsidP="00834709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="00834709" w:rsidRPr="00834709">
        <w:rPr>
          <w:rFonts w:hint="cs"/>
          <w:color w:val="FF0000"/>
          <w:cs/>
        </w:rPr>
        <w:t>ชื่อ นามสกุล</w:t>
      </w:r>
      <w:r w:rsidR="00834709" w:rsidRPr="00834709">
        <w:rPr>
          <w:color w:val="FF0000"/>
        </w:rPr>
        <w:t>. (</w:t>
      </w:r>
      <w:r w:rsidR="00834709" w:rsidRPr="00834709">
        <w:rPr>
          <w:rFonts w:hint="cs"/>
          <w:color w:val="FF0000"/>
          <w:cs/>
        </w:rPr>
        <w:t>ปีที่พิมพ์)</w:t>
      </w:r>
      <w:r w:rsidR="00834709" w:rsidRPr="00834709">
        <w:rPr>
          <w:color w:val="FF0000"/>
        </w:rPr>
        <w:t xml:space="preserve">. </w:t>
      </w:r>
      <w:r w:rsidR="00834709" w:rsidRPr="00834709">
        <w:rPr>
          <w:rFonts w:hint="cs"/>
          <w:i/>
          <w:iCs/>
          <w:color w:val="FF0000"/>
          <w:cs/>
        </w:rPr>
        <w:t>ชื่อ</w:t>
      </w:r>
      <w:r w:rsidR="00834709">
        <w:rPr>
          <w:rFonts w:hint="cs"/>
          <w:i/>
          <w:iCs/>
          <w:color w:val="FF0000"/>
          <w:cs/>
        </w:rPr>
        <w:t>หนังสือ</w:t>
      </w:r>
      <w:r w:rsidR="00834709" w:rsidRPr="00834709">
        <w:rPr>
          <w:rFonts w:hint="cs"/>
          <w:i/>
          <w:iCs/>
          <w:color w:val="FF0000"/>
          <w:cs/>
        </w:rPr>
        <w:t xml:space="preserve"> </w:t>
      </w:r>
      <w:r w:rsidR="00834709" w:rsidRPr="00834709">
        <w:rPr>
          <w:rFonts w:hint="cs"/>
          <w:color w:val="FF0000"/>
          <w:cs/>
        </w:rPr>
        <w:t>(พิมพ์ครั้งที่</w:t>
      </w:r>
      <w:r w:rsidR="00834709" w:rsidRPr="00834709">
        <w:rPr>
          <w:color w:val="FF0000"/>
        </w:rPr>
        <w:t xml:space="preserve">). </w:t>
      </w:r>
      <w:r w:rsidR="00834709" w:rsidRPr="00834709">
        <w:rPr>
          <w:rFonts w:hint="cs"/>
          <w:color w:val="FF0000"/>
          <w:cs/>
        </w:rPr>
        <w:t>สำนักพิมพ์.</w:t>
      </w:r>
    </w:p>
    <w:p w14:paraId="4880ED0B" w14:textId="77777777" w:rsidR="00A27593" w:rsidRPr="00834709" w:rsidRDefault="00A27593" w:rsidP="00834709">
      <w:pPr>
        <w:pStyle w:val="Bib"/>
        <w:rPr>
          <w:cs/>
        </w:rPr>
      </w:pPr>
      <w:r>
        <w:rPr>
          <w:rFonts w:hint="cs"/>
          <w:cs/>
        </w:rPr>
        <w:t>ภาษาต่างประเทศ</w:t>
      </w:r>
      <w:r w:rsidR="00834709">
        <w:t xml:space="preserve">: </w:t>
      </w:r>
      <w:r w:rsidR="00834709" w:rsidRPr="00834709">
        <w:rPr>
          <w:rFonts w:hint="cs"/>
          <w:color w:val="FF0000"/>
          <w:cs/>
        </w:rPr>
        <w:t xml:space="preserve">นามสกุล, อักษรย่อชื่อ. </w:t>
      </w:r>
      <w:r w:rsidR="00834709" w:rsidRPr="00834709">
        <w:rPr>
          <w:color w:val="FF0000"/>
        </w:rPr>
        <w:t>(</w:t>
      </w:r>
      <w:r w:rsidR="00834709" w:rsidRPr="00834709">
        <w:rPr>
          <w:rFonts w:hint="cs"/>
          <w:color w:val="FF0000"/>
          <w:cs/>
        </w:rPr>
        <w:t>ปีที่พิมพ์)</w:t>
      </w:r>
      <w:r w:rsidR="00834709" w:rsidRPr="00834709">
        <w:rPr>
          <w:color w:val="FF0000"/>
        </w:rPr>
        <w:t xml:space="preserve">. </w:t>
      </w:r>
      <w:r w:rsidR="00834709" w:rsidRPr="00834709">
        <w:rPr>
          <w:rFonts w:hint="cs"/>
          <w:i/>
          <w:iCs/>
          <w:color w:val="FF0000"/>
          <w:cs/>
        </w:rPr>
        <w:t>ชื่อ</w:t>
      </w:r>
      <w:r w:rsidR="00834709">
        <w:rPr>
          <w:rFonts w:hint="cs"/>
          <w:i/>
          <w:iCs/>
          <w:color w:val="FF0000"/>
          <w:cs/>
        </w:rPr>
        <w:t>หนังสือ</w:t>
      </w:r>
      <w:r w:rsidR="00834709" w:rsidRPr="00834709">
        <w:rPr>
          <w:rFonts w:hint="cs"/>
          <w:i/>
          <w:iCs/>
          <w:color w:val="FF0000"/>
          <w:cs/>
        </w:rPr>
        <w:t xml:space="preserve"> </w:t>
      </w:r>
      <w:r w:rsidR="00834709" w:rsidRPr="00834709">
        <w:rPr>
          <w:rFonts w:hint="cs"/>
          <w:color w:val="FF0000"/>
          <w:cs/>
        </w:rPr>
        <w:t>(พิมพ์ครั้งที่</w:t>
      </w:r>
      <w:r w:rsidR="00834709" w:rsidRPr="00834709">
        <w:rPr>
          <w:color w:val="FF0000"/>
        </w:rPr>
        <w:t xml:space="preserve">). </w:t>
      </w:r>
      <w:r w:rsidR="00834709" w:rsidRPr="00834709">
        <w:rPr>
          <w:rFonts w:hint="cs"/>
          <w:color w:val="FF0000"/>
          <w:cs/>
        </w:rPr>
        <w:t xml:space="preserve">สำนักพิมพ์. </w:t>
      </w:r>
      <w:r w:rsidR="00834709">
        <w:rPr>
          <w:rFonts w:hint="cs"/>
          <w:cs/>
        </w:rPr>
        <w:t>เช่น</w:t>
      </w:r>
    </w:p>
    <w:p w14:paraId="15129D8F" w14:textId="77777777" w:rsidR="00A27593" w:rsidRPr="00A27593" w:rsidRDefault="00A27593" w:rsidP="00834709">
      <w:pPr>
        <w:pStyle w:val="Bib"/>
      </w:pPr>
      <w:r>
        <w:rPr>
          <w:rFonts w:hint="cs"/>
          <w:cs/>
        </w:rPr>
        <w:t>ณ</w:t>
      </w:r>
      <w:proofErr w:type="spellStart"/>
      <w:r>
        <w:rPr>
          <w:rFonts w:hint="cs"/>
          <w:cs/>
        </w:rPr>
        <w:t>ัช</w:t>
      </w:r>
      <w:proofErr w:type="spellEnd"/>
      <w:r>
        <w:rPr>
          <w:rFonts w:hint="cs"/>
          <w:cs/>
        </w:rPr>
        <w:t>ชา พันธุ์เจริญ</w:t>
      </w:r>
      <w:r>
        <w:t xml:space="preserve">. (2560). </w:t>
      </w:r>
      <w:r>
        <w:rPr>
          <w:rFonts w:hint="cs"/>
          <w:i/>
          <w:iCs/>
          <w:cs/>
        </w:rPr>
        <w:t xml:space="preserve">สังคีตลักษณ์และการวิเคราะห์ </w:t>
      </w:r>
      <w:r>
        <w:rPr>
          <w:rFonts w:hint="cs"/>
          <w:cs/>
        </w:rPr>
        <w:t xml:space="preserve">(พิมพ์ครั้งที่ </w:t>
      </w:r>
      <w:r>
        <w:t xml:space="preserve">6). </w:t>
      </w:r>
      <w:r>
        <w:rPr>
          <w:rFonts w:hint="cs"/>
          <w:cs/>
        </w:rPr>
        <w:t>สำนักพิมพ์เกศกะรัต</w:t>
      </w:r>
      <w:r>
        <w:t>.</w:t>
      </w:r>
    </w:p>
    <w:p w14:paraId="06333345" w14:textId="77777777" w:rsidR="00A27593" w:rsidRDefault="00A27593" w:rsidP="00834709">
      <w:pPr>
        <w:pStyle w:val="Bib"/>
      </w:pPr>
      <w:r w:rsidRPr="00F877D7">
        <w:rPr>
          <w:cs/>
        </w:rPr>
        <w:t>วรพจน์ วงศ์กิจรุ่งเรือง</w:t>
      </w:r>
      <w:r>
        <w:rPr>
          <w:rFonts w:hint="cs"/>
          <w:cs/>
        </w:rPr>
        <w:t xml:space="preserve"> </w:t>
      </w:r>
      <w:r w:rsidRPr="00F877D7">
        <w:rPr>
          <w:cs/>
        </w:rPr>
        <w:t>และ อธิป จิตตฤกษ์.</w:t>
      </w:r>
      <w:r>
        <w:rPr>
          <w:rFonts w:hint="cs"/>
          <w:cs/>
        </w:rPr>
        <w:t xml:space="preserve"> </w:t>
      </w:r>
      <w:r>
        <w:t>(2555).</w:t>
      </w:r>
      <w:r w:rsidRPr="00F877D7">
        <w:rPr>
          <w:cs/>
        </w:rPr>
        <w:t xml:space="preserve"> </w:t>
      </w:r>
      <w:r w:rsidRPr="00F877D7">
        <w:rPr>
          <w:i/>
          <w:iCs/>
          <w:cs/>
        </w:rPr>
        <w:t>ทักษะแห่งอนาคตใหม่: การศึกษาเพื่อศตวรรษที่ 21</w:t>
      </w:r>
      <w:r w:rsidRPr="00F877D7">
        <w:rPr>
          <w:cs/>
        </w:rPr>
        <w:t>. โอเพ่น</w:t>
      </w:r>
      <w:proofErr w:type="spellStart"/>
      <w:r w:rsidRPr="00F877D7">
        <w:rPr>
          <w:cs/>
        </w:rPr>
        <w:t>เวิลด์</w:t>
      </w:r>
      <w:proofErr w:type="spellEnd"/>
      <w:r w:rsidRPr="00F877D7">
        <w:rPr>
          <w:cs/>
        </w:rPr>
        <w:t>ส.</w:t>
      </w:r>
    </w:p>
    <w:p w14:paraId="75429A02" w14:textId="77777777" w:rsidR="00834709" w:rsidRPr="00834709" w:rsidRDefault="00834709" w:rsidP="00834709">
      <w:pPr>
        <w:pStyle w:val="Bib"/>
        <w:rPr>
          <w:rFonts w:ascii="Times New Roman" w:hAnsi="Times New Roman" w:cs="Times New Roman"/>
          <w:color w:val="auto"/>
          <w:sz w:val="24"/>
          <w:szCs w:val="24"/>
        </w:rPr>
      </w:pPr>
      <w:r>
        <w:lastRenderedPageBreak/>
        <w:t>Ware, C</w:t>
      </w:r>
      <w:r>
        <w:rPr>
          <w:lang w:val="en-GB"/>
        </w:rPr>
        <w:t>.</w:t>
      </w:r>
      <w:r>
        <w:t xml:space="preserve"> (1997). </w:t>
      </w:r>
      <w:r w:rsidRPr="00834709">
        <w:rPr>
          <w:i/>
          <w:iCs/>
        </w:rPr>
        <w:t>Basics of Vocal Pedagogy: the foundations of process of singing</w:t>
      </w:r>
      <w:r>
        <w:t xml:space="preserve">. McGraw-Hill. </w:t>
      </w:r>
    </w:p>
    <w:p w14:paraId="171B248F" w14:textId="77777777" w:rsidR="00291446" w:rsidRPr="00480ED0" w:rsidRDefault="00291446" w:rsidP="00834709">
      <w:pPr>
        <w:pStyle w:val="Bib"/>
      </w:pPr>
      <w:r w:rsidRPr="00480ED0">
        <w:rPr>
          <w:szCs w:val="44"/>
        </w:rPr>
        <w:t xml:space="preserve">Biggs, J., &amp; Tang, C. (2011). </w:t>
      </w:r>
      <w:r w:rsidRPr="00480ED0">
        <w:rPr>
          <w:i/>
          <w:iCs/>
          <w:szCs w:val="44"/>
        </w:rPr>
        <w:t>Teaching for Quality Learning at University: What the Student Does</w:t>
      </w:r>
      <w:r w:rsidRPr="00480ED0">
        <w:rPr>
          <w:szCs w:val="44"/>
        </w:rPr>
        <w:t xml:space="preserve"> (4</w:t>
      </w:r>
      <w:r w:rsidRPr="00480ED0">
        <w:rPr>
          <w:szCs w:val="44"/>
          <w:vertAlign w:val="superscript"/>
        </w:rPr>
        <w:t>th</w:t>
      </w:r>
      <w:r w:rsidRPr="00480ED0">
        <w:rPr>
          <w:szCs w:val="44"/>
        </w:rPr>
        <w:t xml:space="preserve"> ed.). Open University Press.</w:t>
      </w:r>
      <w:r w:rsidRPr="00480ED0">
        <w:rPr>
          <w:i/>
          <w:iCs/>
        </w:rPr>
        <w:t xml:space="preserve"> </w:t>
      </w:r>
    </w:p>
    <w:p w14:paraId="07562FBC" w14:textId="77777777" w:rsidR="00291446" w:rsidRDefault="00291446" w:rsidP="002449EF">
      <w:pPr>
        <w:pStyle w:val="Normalkeyword"/>
      </w:pPr>
    </w:p>
    <w:p w14:paraId="1071F21A" w14:textId="77777777" w:rsidR="00BC62CB" w:rsidRDefault="00BC62CB" w:rsidP="0081068E">
      <w:pPr>
        <w:pStyle w:val="Heading1"/>
      </w:pPr>
      <w:r>
        <w:rPr>
          <w:rFonts w:hint="cs"/>
          <w:cs/>
        </w:rPr>
        <w:t>บท</w:t>
      </w:r>
      <w:r w:rsidR="00291446">
        <w:rPr>
          <w:rFonts w:hint="cs"/>
          <w:cs/>
        </w:rPr>
        <w:t>ใน</w:t>
      </w:r>
      <w:r>
        <w:rPr>
          <w:rFonts w:hint="cs"/>
          <w:cs/>
        </w:rPr>
        <w:t>หนังสือ</w:t>
      </w:r>
    </w:p>
    <w:p w14:paraId="7E6188C3" w14:textId="77777777" w:rsidR="00834709" w:rsidRPr="00834709" w:rsidRDefault="00834709" w:rsidP="00834709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</w:t>
      </w:r>
      <w:r>
        <w:rPr>
          <w:rFonts w:hint="cs"/>
          <w:color w:val="FF0000"/>
          <w:cs/>
          <w:lang w:val="en-GB"/>
        </w:rPr>
        <w:t xml:space="preserve">. ใน ชื่อบรรณาธิการ </w:t>
      </w:r>
      <w:r>
        <w:rPr>
          <w:color w:val="FF0000"/>
          <w:lang w:val="en-GB"/>
        </w:rPr>
        <w:t>(</w:t>
      </w:r>
      <w:proofErr w:type="spellStart"/>
      <w:r>
        <w:rPr>
          <w:rFonts w:hint="cs"/>
          <w:color w:val="FF0000"/>
          <w:cs/>
          <w:lang w:val="en-GB"/>
        </w:rPr>
        <w:t>บ.ก</w:t>
      </w:r>
      <w:proofErr w:type="spellEnd"/>
      <w:r>
        <w:rPr>
          <w:rFonts w:hint="cs"/>
          <w:color w:val="FF0000"/>
          <w:cs/>
          <w:lang w:val="en-GB"/>
        </w:rPr>
        <w:t>.</w:t>
      </w:r>
      <w:r>
        <w:rPr>
          <w:color w:val="FF0000"/>
          <w:lang w:val="en-GB"/>
        </w:rPr>
        <w:t xml:space="preserve">),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หนังสือ</w:t>
      </w:r>
      <w:r w:rsidRPr="00834709">
        <w:rPr>
          <w:rFonts w:hint="cs"/>
          <w:i/>
          <w:iCs/>
          <w:color w:val="FF0000"/>
          <w:cs/>
        </w:rPr>
        <w:t xml:space="preserve"> </w:t>
      </w:r>
      <w:r w:rsidRPr="00834709">
        <w:rPr>
          <w:rFonts w:hint="cs"/>
          <w:color w:val="FF0000"/>
          <w:cs/>
        </w:rPr>
        <w:t>(</w:t>
      </w:r>
      <w:r>
        <w:rPr>
          <w:rFonts w:hint="cs"/>
          <w:color w:val="FF0000"/>
          <w:cs/>
        </w:rPr>
        <w:t>น. เลขหน้า)</w:t>
      </w:r>
      <w:r w:rsidRPr="00834709">
        <w:rPr>
          <w:color w:val="FF0000"/>
        </w:rPr>
        <w:t xml:space="preserve">. </w:t>
      </w:r>
      <w:r w:rsidRPr="00834709">
        <w:rPr>
          <w:rFonts w:hint="cs"/>
          <w:color w:val="FF0000"/>
          <w:cs/>
        </w:rPr>
        <w:t>สำนักพิมพ์.</w:t>
      </w:r>
    </w:p>
    <w:p w14:paraId="7EC89F51" w14:textId="77777777" w:rsidR="00834709" w:rsidRDefault="00834709" w:rsidP="00834709">
      <w:pPr>
        <w:pStyle w:val="Bib"/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</w:t>
      </w:r>
      <w:r>
        <w:rPr>
          <w:rFonts w:hint="cs"/>
          <w:color w:val="FF0000"/>
          <w:cs/>
          <w:lang w:val="en-GB"/>
        </w:rPr>
        <w:t xml:space="preserve">. </w:t>
      </w:r>
      <w:r>
        <w:rPr>
          <w:color w:val="FF0000"/>
          <w:lang w:val="en-GB"/>
        </w:rPr>
        <w:t>In</w:t>
      </w:r>
      <w:r>
        <w:rPr>
          <w:rFonts w:hint="cs"/>
          <w:color w:val="FF0000"/>
          <w:cs/>
          <w:lang w:val="en-GB"/>
        </w:rPr>
        <w:t xml:space="preserve"> ชื่อบรรณาธิการ </w:t>
      </w:r>
      <w:r>
        <w:rPr>
          <w:color w:val="FF0000"/>
          <w:lang w:val="en-GB"/>
        </w:rPr>
        <w:t xml:space="preserve">(Ed. </w:t>
      </w:r>
      <w:r>
        <w:rPr>
          <w:rFonts w:hint="cs"/>
          <w:color w:val="FF0000"/>
          <w:cs/>
          <w:lang w:val="en-GB"/>
        </w:rPr>
        <w:t xml:space="preserve">หรือ </w:t>
      </w:r>
      <w:r>
        <w:rPr>
          <w:color w:val="FF0000"/>
          <w:lang w:val="en-GB"/>
        </w:rPr>
        <w:t xml:space="preserve">Eds.),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หนังสือ</w:t>
      </w:r>
      <w:r w:rsidRPr="00834709">
        <w:rPr>
          <w:rFonts w:hint="cs"/>
          <w:i/>
          <w:iCs/>
          <w:color w:val="FF0000"/>
          <w:cs/>
        </w:rPr>
        <w:t xml:space="preserve"> </w:t>
      </w:r>
      <w:r w:rsidRPr="00834709">
        <w:rPr>
          <w:rFonts w:hint="cs"/>
          <w:color w:val="FF0000"/>
          <w:cs/>
        </w:rPr>
        <w:t>(</w:t>
      </w:r>
      <w:r>
        <w:rPr>
          <w:color w:val="FF0000"/>
        </w:rPr>
        <w:t>pp</w:t>
      </w:r>
      <w:r>
        <w:rPr>
          <w:rFonts w:hint="cs"/>
          <w:color w:val="FF0000"/>
          <w:cs/>
        </w:rPr>
        <w:t>. เลขหน้า)</w:t>
      </w:r>
      <w:r w:rsidRPr="00834709">
        <w:rPr>
          <w:color w:val="FF0000"/>
        </w:rPr>
        <w:t xml:space="preserve">. </w:t>
      </w:r>
      <w:r w:rsidRPr="00834709">
        <w:rPr>
          <w:rFonts w:hint="cs"/>
          <w:color w:val="FF0000"/>
          <w:cs/>
        </w:rPr>
        <w:t>สำนักพิมพ์.</w:t>
      </w:r>
      <w:r>
        <w:rPr>
          <w:color w:val="FF0000"/>
        </w:rPr>
        <w:t xml:space="preserve"> </w:t>
      </w:r>
      <w:r>
        <w:rPr>
          <w:rFonts w:hint="cs"/>
          <w:cs/>
        </w:rPr>
        <w:t>เช่น</w:t>
      </w:r>
    </w:p>
    <w:p w14:paraId="7194D7A4" w14:textId="77777777" w:rsidR="00291446" w:rsidRPr="00480ED0" w:rsidRDefault="00291446" w:rsidP="0081068E">
      <w:pPr>
        <w:pStyle w:val="Bib"/>
      </w:pPr>
      <w:r w:rsidRPr="00480ED0">
        <w:t xml:space="preserve">Anderson, C. (1997). Enabling and Shaping Understanding through Tutorials. In F. Morton, N. Entwistle, &amp; D. Hounsell (Eds.), </w:t>
      </w:r>
      <w:r w:rsidRPr="00480ED0">
        <w:rPr>
          <w:i/>
          <w:iCs/>
        </w:rPr>
        <w:t xml:space="preserve">The Experience of Learning: Implications for Teaching and Studying in Higher Education </w:t>
      </w:r>
      <w:r w:rsidRPr="00480ED0">
        <w:t xml:space="preserve">(pp. 184-197). Scottish Academic Press. </w:t>
      </w:r>
    </w:p>
    <w:p w14:paraId="76219A19" w14:textId="77777777" w:rsidR="00291446" w:rsidRDefault="00291446" w:rsidP="002449EF">
      <w:pPr>
        <w:pStyle w:val="Normalkeyword"/>
      </w:pPr>
    </w:p>
    <w:p w14:paraId="0221A41A" w14:textId="77777777" w:rsidR="00BC62CB" w:rsidRDefault="00BC62CB" w:rsidP="0081068E">
      <w:pPr>
        <w:pStyle w:val="Heading1"/>
      </w:pPr>
      <w:r>
        <w:rPr>
          <w:rFonts w:hint="cs"/>
          <w:cs/>
        </w:rPr>
        <w:t>วารสารวิชาการ</w:t>
      </w:r>
    </w:p>
    <w:p w14:paraId="5FA12607" w14:textId="77777777" w:rsidR="00834709" w:rsidRPr="00834709" w:rsidRDefault="00834709" w:rsidP="00834709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ชื่อบทความ</w:t>
      </w:r>
      <w:r>
        <w:rPr>
          <w:rFonts w:hint="cs"/>
          <w:color w:val="FF0000"/>
          <w:cs/>
          <w:lang w:val="en-GB"/>
        </w:rPr>
        <w:t xml:space="preserve">.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วารสาร, เลขของปี</w:t>
      </w:r>
      <w:r>
        <w:rPr>
          <w:rFonts w:hint="cs"/>
          <w:color w:val="FF0000"/>
          <w:cs/>
        </w:rPr>
        <w:t>(เลขฉบับที่),</w:t>
      </w:r>
      <w:r>
        <w:rPr>
          <w:rFonts w:hint="cs"/>
          <w:i/>
          <w:iCs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เลขหน้า</w:t>
      </w:r>
      <w:r w:rsidR="00A13078">
        <w:rPr>
          <w:color w:val="FF0000"/>
        </w:rPr>
        <w:t>.</w:t>
      </w:r>
    </w:p>
    <w:p w14:paraId="443CB74E" w14:textId="77777777" w:rsidR="00834709" w:rsidRDefault="00834709" w:rsidP="006E437F">
      <w:pPr>
        <w:pStyle w:val="Bib"/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ปีที่พิมพ์)</w:t>
      </w:r>
      <w:r w:rsidRPr="00834709">
        <w:rPr>
          <w:color w:val="FF0000"/>
        </w:rPr>
        <w:t xml:space="preserve">. </w:t>
      </w:r>
      <w:r w:rsidR="006E437F">
        <w:rPr>
          <w:rFonts w:hint="cs"/>
          <w:color w:val="FF0000"/>
          <w:cs/>
        </w:rPr>
        <w:t>ชื่อบทความ</w:t>
      </w:r>
      <w:r w:rsidR="006E437F">
        <w:rPr>
          <w:rFonts w:hint="cs"/>
          <w:color w:val="FF0000"/>
          <w:cs/>
          <w:lang w:val="en-GB"/>
        </w:rPr>
        <w:t xml:space="preserve">. </w:t>
      </w:r>
      <w:r w:rsidR="006E437F" w:rsidRPr="00834709">
        <w:rPr>
          <w:rFonts w:hint="cs"/>
          <w:i/>
          <w:iCs/>
          <w:color w:val="FF0000"/>
          <w:cs/>
        </w:rPr>
        <w:t>ชื่อ</w:t>
      </w:r>
      <w:r w:rsidR="006E437F">
        <w:rPr>
          <w:rFonts w:hint="cs"/>
          <w:i/>
          <w:iCs/>
          <w:color w:val="FF0000"/>
          <w:cs/>
        </w:rPr>
        <w:t>วารสาร, เลขของปี</w:t>
      </w:r>
      <w:r w:rsidR="006E437F">
        <w:rPr>
          <w:rFonts w:hint="cs"/>
          <w:color w:val="FF0000"/>
          <w:cs/>
        </w:rPr>
        <w:t>(เลขฉบับที่),</w:t>
      </w:r>
      <w:r w:rsidR="006E437F">
        <w:rPr>
          <w:rFonts w:hint="cs"/>
          <w:i/>
          <w:iCs/>
          <w:color w:val="FF0000"/>
          <w:cs/>
        </w:rPr>
        <w:t xml:space="preserve"> </w:t>
      </w:r>
      <w:r w:rsidR="006E437F">
        <w:rPr>
          <w:rFonts w:hint="cs"/>
          <w:color w:val="FF0000"/>
          <w:cs/>
        </w:rPr>
        <w:t>เลขหน้า</w:t>
      </w:r>
      <w:r w:rsidR="00A13078">
        <w:rPr>
          <w:color w:val="FF0000"/>
        </w:rPr>
        <w:t>.</w:t>
      </w:r>
      <w:r w:rsidR="006E437F">
        <w:rPr>
          <w:rFonts w:hint="cs"/>
          <w:color w:val="FF0000"/>
          <w:cs/>
        </w:rPr>
        <w:t xml:space="preserve"> </w:t>
      </w:r>
      <w:r>
        <w:rPr>
          <w:rFonts w:hint="cs"/>
          <w:cs/>
        </w:rPr>
        <w:t>เช่น</w:t>
      </w:r>
    </w:p>
    <w:p w14:paraId="6851173B" w14:textId="77777777" w:rsidR="00291446" w:rsidRPr="00291446" w:rsidRDefault="00291446" w:rsidP="0081068E">
      <w:pPr>
        <w:pStyle w:val="Bib"/>
        <w:rPr>
          <w:lang w:val="en-GB"/>
        </w:rPr>
      </w:pPr>
      <w:r w:rsidRPr="00E57597">
        <w:rPr>
          <w:cs/>
        </w:rPr>
        <w:t>ชัยวัฒน์ แก้วพันงาม.</w:t>
      </w:r>
      <w:r w:rsidR="006E437F" w:rsidRPr="00EC25F0">
        <w:t xml:space="preserve"> </w:t>
      </w:r>
      <w:r w:rsidR="006E437F" w:rsidRPr="00E57597">
        <w:t>(2559)</w:t>
      </w:r>
      <w:r w:rsidR="006E437F">
        <w:t>.</w:t>
      </w:r>
      <w:r w:rsidR="006E437F" w:rsidRPr="00E57597">
        <w:rPr>
          <w:cs/>
        </w:rPr>
        <w:t xml:space="preserve"> </w:t>
      </w:r>
      <w:r w:rsidRPr="00E57597">
        <w:rPr>
          <w:cs/>
        </w:rPr>
        <w:t xml:space="preserve">เทคโนโลยีเพื่อการประเมินการเรียนรู้ภาษาสำหรับผู้เรียนในศตวรรษที่ </w:t>
      </w:r>
      <w:r w:rsidRPr="00E57597">
        <w:t>21</w:t>
      </w:r>
      <w:r w:rsidR="006E437F">
        <w:t>.</w:t>
      </w:r>
      <w:r>
        <w:rPr>
          <w:rFonts w:hint="cs"/>
          <w:cs/>
        </w:rPr>
        <w:t xml:space="preserve"> </w:t>
      </w:r>
      <w:r w:rsidRPr="00EC25F0">
        <w:rPr>
          <w:i/>
          <w:iCs/>
        </w:rPr>
        <w:t xml:space="preserve">Veridian E-Journal, </w:t>
      </w:r>
      <w:proofErr w:type="spellStart"/>
      <w:r w:rsidRPr="00EC25F0">
        <w:rPr>
          <w:i/>
          <w:iCs/>
        </w:rPr>
        <w:t>Silpakorn</w:t>
      </w:r>
      <w:proofErr w:type="spellEnd"/>
      <w:r w:rsidRPr="00EC25F0">
        <w:rPr>
          <w:i/>
          <w:iCs/>
        </w:rPr>
        <w:t xml:space="preserve"> University</w:t>
      </w:r>
      <w:r w:rsidR="006E437F">
        <w:t>,</w:t>
      </w:r>
      <w:r w:rsidRPr="00E57597">
        <w:t xml:space="preserve"> 9</w:t>
      </w:r>
      <w:r w:rsidR="006E437F">
        <w:t>(</w:t>
      </w:r>
      <w:r w:rsidRPr="00E57597">
        <w:t>3</w:t>
      </w:r>
      <w:r w:rsidR="006E437F">
        <w:t xml:space="preserve">), </w:t>
      </w:r>
      <w:r w:rsidRPr="00E57597">
        <w:t>421-435.</w:t>
      </w:r>
    </w:p>
    <w:p w14:paraId="09F521DB" w14:textId="77777777" w:rsidR="006E437F" w:rsidRPr="00480ED0" w:rsidRDefault="00291446" w:rsidP="0081068E">
      <w:pPr>
        <w:pStyle w:val="Bib"/>
      </w:pPr>
      <w:r w:rsidRPr="00480ED0">
        <w:t xml:space="preserve">Anthony, G. (1996). Active Learning in a Constructivist Framework. </w:t>
      </w:r>
      <w:r w:rsidRPr="00480ED0">
        <w:rPr>
          <w:i/>
          <w:iCs/>
        </w:rPr>
        <w:t>Educational Studies in Mathematics</w:t>
      </w:r>
      <w:r w:rsidRPr="00480ED0">
        <w:t>, 31(4), 349-369.</w:t>
      </w:r>
    </w:p>
    <w:p w14:paraId="1C2085DC" w14:textId="77777777" w:rsidR="006E437F" w:rsidRDefault="006E437F" w:rsidP="002449EF">
      <w:pPr>
        <w:pStyle w:val="Normalkeyword"/>
      </w:pPr>
    </w:p>
    <w:p w14:paraId="26BBFE59" w14:textId="77777777" w:rsidR="00291446" w:rsidRDefault="006E437F" w:rsidP="0081068E">
      <w:pPr>
        <w:pStyle w:val="Heading1"/>
        <w:rPr>
          <w:cs/>
        </w:rPr>
      </w:pPr>
      <w:r>
        <w:t xml:space="preserve">Proceeding </w:t>
      </w:r>
      <w:r>
        <w:rPr>
          <w:rFonts w:hint="cs"/>
          <w:cs/>
        </w:rPr>
        <w:t>จากการประชุมวิชาการ</w:t>
      </w:r>
    </w:p>
    <w:p w14:paraId="1519635E" w14:textId="77777777" w:rsidR="006E437F" w:rsidRPr="00834709" w:rsidRDefault="006E437F" w:rsidP="006E437F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>
        <w:rPr>
          <w:rFonts w:hint="cs"/>
          <w:color w:val="FF0000"/>
          <w:cs/>
          <w:lang w:val="en-GB"/>
        </w:rPr>
        <w:t>ปี, เดือน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ชื่อบทความ</w:t>
      </w:r>
      <w:r>
        <w:rPr>
          <w:rFonts w:hint="cs"/>
          <w:color w:val="FF0000"/>
          <w:cs/>
          <w:lang w:val="en-GB"/>
        </w:rPr>
        <w:t xml:space="preserve">. ใน ชื่อบรรณาธิการ </w:t>
      </w:r>
      <w:r>
        <w:rPr>
          <w:color w:val="FF0000"/>
          <w:lang w:val="en-GB"/>
        </w:rPr>
        <w:t>(</w:t>
      </w:r>
      <w:proofErr w:type="spellStart"/>
      <w:r>
        <w:rPr>
          <w:rFonts w:hint="cs"/>
          <w:color w:val="FF0000"/>
          <w:cs/>
          <w:lang w:val="en-GB"/>
        </w:rPr>
        <w:t>บ.ก</w:t>
      </w:r>
      <w:proofErr w:type="spellEnd"/>
      <w:r>
        <w:rPr>
          <w:rFonts w:hint="cs"/>
          <w:color w:val="FF0000"/>
          <w:cs/>
          <w:lang w:val="en-GB"/>
        </w:rPr>
        <w:t>.</w:t>
      </w:r>
      <w:r>
        <w:rPr>
          <w:color w:val="FF0000"/>
          <w:lang w:val="en-GB"/>
        </w:rPr>
        <w:t xml:space="preserve">),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>การประชุมวิชาการ</w:t>
      </w:r>
      <w:r w:rsidRPr="00834709">
        <w:rPr>
          <w:rFonts w:hint="cs"/>
          <w:i/>
          <w:iCs/>
          <w:color w:val="FF0000"/>
          <w:cs/>
        </w:rPr>
        <w:t xml:space="preserve"> </w:t>
      </w:r>
      <w:r w:rsidRPr="00834709">
        <w:rPr>
          <w:rFonts w:hint="cs"/>
          <w:color w:val="FF0000"/>
          <w:cs/>
        </w:rPr>
        <w:t>(</w:t>
      </w:r>
      <w:r>
        <w:rPr>
          <w:rFonts w:hint="cs"/>
          <w:color w:val="FF0000"/>
          <w:cs/>
        </w:rPr>
        <w:t>น. เลขหน้า)</w:t>
      </w:r>
      <w:r w:rsidRPr="00834709">
        <w:rPr>
          <w:color w:val="FF0000"/>
        </w:rPr>
        <w:t xml:space="preserve">. </w:t>
      </w:r>
      <w:r w:rsidR="009B2F93">
        <w:rPr>
          <w:rFonts w:hint="cs"/>
          <w:color w:val="FF0000"/>
          <w:cs/>
        </w:rPr>
        <w:t>ฐานข้อมูล.</w:t>
      </w:r>
    </w:p>
    <w:p w14:paraId="0A05C81F" w14:textId="77777777" w:rsidR="009B2F93" w:rsidRDefault="006E437F" w:rsidP="009B2F93">
      <w:pPr>
        <w:pStyle w:val="Bib"/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="009B2F93" w:rsidRPr="00834709">
        <w:rPr>
          <w:color w:val="FF0000"/>
        </w:rPr>
        <w:t>(</w:t>
      </w:r>
      <w:r w:rsidR="009B2F93">
        <w:rPr>
          <w:rFonts w:hint="cs"/>
          <w:color w:val="FF0000"/>
          <w:cs/>
          <w:lang w:val="en-GB"/>
        </w:rPr>
        <w:t>ปี, เดือน</w:t>
      </w:r>
      <w:r w:rsidR="009B2F93" w:rsidRPr="00834709">
        <w:rPr>
          <w:rFonts w:hint="cs"/>
          <w:color w:val="FF0000"/>
          <w:cs/>
        </w:rPr>
        <w:t>)</w:t>
      </w:r>
      <w:r w:rsidR="009B2F93" w:rsidRPr="00834709">
        <w:rPr>
          <w:color w:val="FF0000"/>
        </w:rPr>
        <w:t xml:space="preserve">. </w:t>
      </w:r>
      <w:r w:rsidR="009B2F93">
        <w:rPr>
          <w:rFonts w:hint="cs"/>
          <w:color w:val="FF0000"/>
          <w:cs/>
        </w:rPr>
        <w:t>ชื่อบทความ</w:t>
      </w:r>
      <w:r w:rsidR="009B2F93">
        <w:rPr>
          <w:rFonts w:hint="cs"/>
          <w:color w:val="FF0000"/>
          <w:cs/>
          <w:lang w:val="en-GB"/>
        </w:rPr>
        <w:t xml:space="preserve">. ใน ชื่อบรรณาธิการ </w:t>
      </w:r>
      <w:r w:rsidR="009B2F93">
        <w:rPr>
          <w:color w:val="FF0000"/>
          <w:lang w:val="en-GB"/>
        </w:rPr>
        <w:t xml:space="preserve">(Ed. </w:t>
      </w:r>
      <w:r w:rsidR="009B2F93">
        <w:rPr>
          <w:rFonts w:hint="cs"/>
          <w:color w:val="FF0000"/>
          <w:cs/>
          <w:lang w:val="en-GB"/>
        </w:rPr>
        <w:t xml:space="preserve">หรือ </w:t>
      </w:r>
      <w:r w:rsidR="009B2F93">
        <w:rPr>
          <w:color w:val="FF0000"/>
          <w:lang w:val="en-GB"/>
        </w:rPr>
        <w:t xml:space="preserve">Eds.), </w:t>
      </w:r>
      <w:r w:rsidR="009B2F93" w:rsidRPr="00834709">
        <w:rPr>
          <w:rFonts w:hint="cs"/>
          <w:i/>
          <w:iCs/>
          <w:color w:val="FF0000"/>
          <w:cs/>
        </w:rPr>
        <w:t>ชื่อ</w:t>
      </w:r>
      <w:r w:rsidR="009B2F93">
        <w:rPr>
          <w:rFonts w:hint="cs"/>
          <w:i/>
          <w:iCs/>
          <w:color w:val="FF0000"/>
          <w:cs/>
        </w:rPr>
        <w:t>การประชุมวิชาการ</w:t>
      </w:r>
      <w:r w:rsidR="009B2F93" w:rsidRPr="00834709">
        <w:rPr>
          <w:rFonts w:hint="cs"/>
          <w:i/>
          <w:iCs/>
          <w:color w:val="FF0000"/>
          <w:cs/>
        </w:rPr>
        <w:t xml:space="preserve"> </w:t>
      </w:r>
      <w:r w:rsidR="009B2F93" w:rsidRPr="00834709">
        <w:rPr>
          <w:rFonts w:hint="cs"/>
          <w:color w:val="FF0000"/>
          <w:cs/>
        </w:rPr>
        <w:t>(</w:t>
      </w:r>
      <w:r w:rsidR="009B2F93">
        <w:rPr>
          <w:color w:val="FF0000"/>
        </w:rPr>
        <w:t>pp</w:t>
      </w:r>
      <w:r w:rsidR="009B2F93">
        <w:rPr>
          <w:rFonts w:hint="cs"/>
          <w:color w:val="FF0000"/>
          <w:cs/>
        </w:rPr>
        <w:t>. เลขหน้า)</w:t>
      </w:r>
      <w:r w:rsidR="009B2F93" w:rsidRPr="00834709">
        <w:rPr>
          <w:color w:val="FF0000"/>
        </w:rPr>
        <w:t xml:space="preserve">. </w:t>
      </w:r>
      <w:r w:rsidR="009B2F93">
        <w:rPr>
          <w:rFonts w:hint="cs"/>
          <w:color w:val="FF0000"/>
          <w:cs/>
        </w:rPr>
        <w:t>ฐานข้อมูล.</w:t>
      </w:r>
      <w:r w:rsidR="009B2F93">
        <w:rPr>
          <w:color w:val="FF0000"/>
        </w:rPr>
        <w:t xml:space="preserve"> </w:t>
      </w:r>
      <w:r>
        <w:rPr>
          <w:rFonts w:hint="cs"/>
          <w:cs/>
        </w:rPr>
        <w:t>เช่น</w:t>
      </w:r>
    </w:p>
    <w:p w14:paraId="1ADAFEDE" w14:textId="77777777" w:rsidR="009B2F93" w:rsidRPr="009B2F93" w:rsidRDefault="009B2F93" w:rsidP="009B2F93">
      <w:pPr>
        <w:pStyle w:val="Bib"/>
        <w:rPr>
          <w:rFonts w:ascii="Times New Roman" w:hAnsi="Times New Roman" w:cs="Times New Roman"/>
          <w:color w:val="auto"/>
          <w:sz w:val="24"/>
          <w:szCs w:val="24"/>
          <w:cs/>
          <w:lang w:val="en-GB"/>
        </w:rPr>
      </w:pPr>
      <w:proofErr w:type="spellStart"/>
      <w:r w:rsidRPr="00BC62CB">
        <w:rPr>
          <w:rFonts w:hint="cs"/>
          <w:cs/>
        </w:rPr>
        <w:lastRenderedPageBreak/>
        <w:t>ชญา</w:t>
      </w:r>
      <w:proofErr w:type="spellEnd"/>
      <w:r w:rsidRPr="00BC62CB">
        <w:rPr>
          <w:rFonts w:hint="cs"/>
          <w:cs/>
        </w:rPr>
        <w:t>ณ์ณ</w:t>
      </w:r>
      <w:proofErr w:type="spellStart"/>
      <w:r w:rsidRPr="00BC62CB">
        <w:rPr>
          <w:rFonts w:hint="cs"/>
          <w:cs/>
        </w:rPr>
        <w:t>ัฏฐา</w:t>
      </w:r>
      <w:proofErr w:type="spellEnd"/>
      <w:r w:rsidRPr="00BC62CB">
        <w:rPr>
          <w:rFonts w:hint="cs"/>
          <w:cs/>
        </w:rPr>
        <w:t xml:space="preserve"> หาญปริพรร</w:t>
      </w:r>
      <w:r w:rsidRPr="009B2F93">
        <w:rPr>
          <w:rFonts w:hint="cs"/>
          <w:cs/>
        </w:rPr>
        <w:t>ณ์</w:t>
      </w:r>
      <w:r w:rsidRPr="009B2F93">
        <w:t xml:space="preserve">, </w:t>
      </w:r>
      <w:r w:rsidRPr="009B2F93">
        <w:rPr>
          <w:rFonts w:hint="cs"/>
          <w:cs/>
        </w:rPr>
        <w:t>สยา ทันตะเวช, และ วิชัฏาลัมพก์ เหล่าวา</w:t>
      </w:r>
      <w:proofErr w:type="spellStart"/>
      <w:r w:rsidRPr="009B2F93">
        <w:rPr>
          <w:rFonts w:hint="cs"/>
          <w:cs/>
        </w:rPr>
        <w:t>นิช</w:t>
      </w:r>
      <w:proofErr w:type="spellEnd"/>
      <w:r w:rsidRPr="009B2F93">
        <w:t xml:space="preserve">. (2564). </w:t>
      </w:r>
      <w:r w:rsidRPr="009B2F93">
        <w:rPr>
          <w:rFonts w:hint="cs"/>
          <w:cs/>
        </w:rPr>
        <w:t>บทพลง</w:t>
      </w:r>
      <w:r w:rsidRPr="009B2F93">
        <w:rPr>
          <w:cs/>
        </w:rPr>
        <w:br/>
      </w:r>
      <w:r w:rsidRPr="009B2F93">
        <w:rPr>
          <w:rFonts w:hint="cs"/>
          <w:cs/>
        </w:rPr>
        <w:t>สุนทราภรณ์สู่การสร้างแรงจูงใจในการเรียนดนตรีสำหรับผู้สูงอายุ</w:t>
      </w:r>
      <w:r w:rsidRPr="009B2F93">
        <w:t xml:space="preserve">. </w:t>
      </w:r>
      <w:r w:rsidRPr="009B2F93">
        <w:rPr>
          <w:rFonts w:hint="cs"/>
          <w:cs/>
        </w:rPr>
        <w:t xml:space="preserve">ใน คมธรรม ดำรงเจริญ </w:t>
      </w:r>
      <w:r w:rsidRPr="009B2F93">
        <w:t>(</w:t>
      </w:r>
      <w:proofErr w:type="spellStart"/>
      <w:r w:rsidRPr="009B2F93">
        <w:rPr>
          <w:rFonts w:hint="cs"/>
          <w:cs/>
        </w:rPr>
        <w:t>บ.ก</w:t>
      </w:r>
      <w:proofErr w:type="spellEnd"/>
      <w:r w:rsidRPr="009B2F93">
        <w:rPr>
          <w:rFonts w:hint="cs"/>
          <w:cs/>
        </w:rPr>
        <w:t xml:space="preserve">.), </w:t>
      </w:r>
      <w:r w:rsidRPr="009B2F93">
        <w:rPr>
          <w:rFonts w:hint="cs"/>
          <w:i/>
          <w:iCs/>
          <w:cs/>
        </w:rPr>
        <w:t>การประชุมวิ</w:t>
      </w:r>
      <w:r>
        <w:rPr>
          <w:rFonts w:hint="cs"/>
          <w:i/>
          <w:iCs/>
          <w:cs/>
        </w:rPr>
        <w:t xml:space="preserve">ชาการระดับชาติด้านเสียงและดนตรีแห่งมหาวิทยาลัยศิลปากร ครั้งที่ </w:t>
      </w:r>
      <w:r>
        <w:rPr>
          <w:i/>
          <w:iCs/>
          <w:lang w:val="en-GB"/>
        </w:rPr>
        <w:t>2</w:t>
      </w:r>
      <w:r>
        <w:rPr>
          <w:lang w:val="en-GB"/>
        </w:rPr>
        <w:t xml:space="preserve"> (</w:t>
      </w:r>
      <w:r>
        <w:rPr>
          <w:rFonts w:hint="cs"/>
          <w:cs/>
          <w:lang w:val="en-GB"/>
        </w:rPr>
        <w:t xml:space="preserve">น. </w:t>
      </w:r>
      <w:r>
        <w:rPr>
          <w:lang w:val="en-GB"/>
        </w:rPr>
        <w:t xml:space="preserve">55-70). </w:t>
      </w:r>
      <w:r>
        <w:rPr>
          <w:rFonts w:hint="cs"/>
          <w:cs/>
          <w:lang w:val="en-GB"/>
        </w:rPr>
        <w:t>คณะดุริยางคศาสตร์ มหาวิทยาลัยศิลปากร.</w:t>
      </w:r>
    </w:p>
    <w:p w14:paraId="5E704790" w14:textId="77777777" w:rsidR="006E437F" w:rsidRDefault="006E437F" w:rsidP="002449EF">
      <w:pPr>
        <w:pStyle w:val="Normalkeyword"/>
      </w:pPr>
    </w:p>
    <w:p w14:paraId="14765301" w14:textId="77777777" w:rsidR="00BC62CB" w:rsidRDefault="00EB5CEF" w:rsidP="0081068E">
      <w:pPr>
        <w:pStyle w:val="Heading1"/>
      </w:pPr>
      <w:r>
        <w:rPr>
          <w:rFonts w:hint="cs"/>
          <w:cs/>
        </w:rPr>
        <w:t>เพลง</w:t>
      </w:r>
    </w:p>
    <w:p w14:paraId="1A5B123A" w14:textId="77777777" w:rsidR="00EB5CEF" w:rsidRPr="00834709" w:rsidRDefault="00EB5CEF" w:rsidP="00EB5CEF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เผยแพร่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ชื่อเพลง</w:t>
      </w:r>
      <w:r>
        <w:rPr>
          <w:rFonts w:hint="cs"/>
          <w:color w:val="FF0000"/>
          <w:cs/>
          <w:lang w:val="en-GB"/>
        </w:rPr>
        <w:t xml:space="preserve">. ใน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 xml:space="preserve">อัลบั้ม </w:t>
      </w:r>
      <w:r>
        <w:rPr>
          <w:color w:val="FF0000"/>
          <w:lang w:val="en-GB"/>
        </w:rPr>
        <w:t>[</w:t>
      </w:r>
      <w:r>
        <w:rPr>
          <w:rFonts w:hint="cs"/>
          <w:color w:val="FF0000"/>
          <w:cs/>
          <w:lang w:val="en-GB"/>
        </w:rPr>
        <w:t>ซีดี</w:t>
      </w:r>
      <w:r>
        <w:rPr>
          <w:color w:val="FF0000"/>
          <w:lang w:val="en-GB"/>
        </w:rPr>
        <w:t>]</w:t>
      </w:r>
      <w:r>
        <w:rPr>
          <w:rFonts w:hint="cs"/>
          <w:i/>
          <w:iCs/>
          <w:color w:val="FF0000"/>
          <w:cs/>
        </w:rPr>
        <w:t xml:space="preserve">, </w:t>
      </w:r>
      <w:r>
        <w:rPr>
          <w:rFonts w:hint="cs"/>
          <w:color w:val="FF0000"/>
          <w:cs/>
        </w:rPr>
        <w:t>ค่ายเพลง</w:t>
      </w:r>
      <w:r w:rsidR="00A13078">
        <w:rPr>
          <w:color w:val="FF0000"/>
        </w:rPr>
        <w:t>.</w:t>
      </w:r>
    </w:p>
    <w:p w14:paraId="32D6EBC6" w14:textId="77777777" w:rsidR="00EB5CEF" w:rsidRPr="00EB5CEF" w:rsidRDefault="00EB5CEF" w:rsidP="00EB5CEF">
      <w:pPr>
        <w:pStyle w:val="Bib"/>
        <w:rPr>
          <w:color w:val="FF0000"/>
          <w:cs/>
          <w:lang w:val="en-GB"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</w:rPr>
        <w:t>เผยแพร่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ชื่อเพลง</w:t>
      </w:r>
      <w:r>
        <w:rPr>
          <w:rFonts w:hint="cs"/>
          <w:color w:val="FF0000"/>
          <w:cs/>
          <w:lang w:val="en-GB"/>
        </w:rPr>
        <w:t xml:space="preserve">. </w:t>
      </w:r>
      <w:r>
        <w:rPr>
          <w:color w:val="FF0000"/>
          <w:lang w:val="en-GB"/>
        </w:rPr>
        <w:t>On</w:t>
      </w:r>
      <w:r>
        <w:rPr>
          <w:rFonts w:hint="cs"/>
          <w:color w:val="FF0000"/>
          <w:cs/>
          <w:lang w:val="en-GB"/>
        </w:rPr>
        <w:t xml:space="preserve"> </w:t>
      </w:r>
      <w:r w:rsidRPr="00834709">
        <w:rPr>
          <w:rFonts w:hint="cs"/>
          <w:i/>
          <w:iCs/>
          <w:color w:val="FF0000"/>
          <w:cs/>
        </w:rPr>
        <w:t>ชื่อ</w:t>
      </w:r>
      <w:r>
        <w:rPr>
          <w:rFonts w:hint="cs"/>
          <w:i/>
          <w:iCs/>
          <w:color w:val="FF0000"/>
          <w:cs/>
        </w:rPr>
        <w:t xml:space="preserve">อัลบั้ม </w:t>
      </w:r>
      <w:r>
        <w:rPr>
          <w:color w:val="FF0000"/>
          <w:lang w:val="en-GB"/>
        </w:rPr>
        <w:t>[CD]</w:t>
      </w:r>
      <w:r>
        <w:rPr>
          <w:rFonts w:hint="cs"/>
          <w:i/>
          <w:iCs/>
          <w:color w:val="FF0000"/>
          <w:cs/>
        </w:rPr>
        <w:t xml:space="preserve">, </w:t>
      </w:r>
      <w:r>
        <w:rPr>
          <w:rFonts w:hint="cs"/>
          <w:color w:val="FF0000"/>
          <w:cs/>
        </w:rPr>
        <w:t>ค่ายเพลง</w:t>
      </w:r>
      <w:r w:rsidR="00A13078">
        <w:rPr>
          <w:color w:val="FF0000"/>
        </w:rPr>
        <w:t>.</w:t>
      </w:r>
      <w:r>
        <w:rPr>
          <w:color w:val="FF0000"/>
        </w:rPr>
        <w:t xml:space="preserve"> </w:t>
      </w:r>
      <w:r w:rsidRPr="00EB5CEF">
        <w:rPr>
          <w:rFonts w:hint="cs"/>
          <w:cs/>
          <w:lang w:val="en-GB"/>
        </w:rPr>
        <w:t>เช่น</w:t>
      </w:r>
    </w:p>
    <w:p w14:paraId="7A1FE750" w14:textId="77777777" w:rsidR="00EB5CEF" w:rsidRDefault="00EB5CEF" w:rsidP="00EB5CEF">
      <w:pPr>
        <w:pStyle w:val="Bib"/>
        <w:rPr>
          <w:cs/>
        </w:rPr>
      </w:pPr>
      <w:r>
        <w:rPr>
          <w:shd w:val="clear" w:color="auto" w:fill="FFFFFF"/>
        </w:rPr>
        <w:t>Winehouse, A. (2006). Rehab. On </w:t>
      </w:r>
      <w:r>
        <w:rPr>
          <w:rStyle w:val="Emphasis"/>
          <w:rFonts w:ascii="Open Sans" w:hAnsi="Open Sans" w:cs="Open Sans"/>
          <w:color w:val="333333"/>
          <w:sz w:val="21"/>
          <w:szCs w:val="21"/>
          <w:shd w:val="clear" w:color="auto" w:fill="FFFFFF"/>
        </w:rPr>
        <w:t>Back to black</w:t>
      </w:r>
      <w:r>
        <w:rPr>
          <w:shd w:val="clear" w:color="auto" w:fill="FFFFFF"/>
        </w:rPr>
        <w:t> [CD]. New York, NY: Universal Records.</w:t>
      </w:r>
    </w:p>
    <w:p w14:paraId="34F9E6D8" w14:textId="77777777" w:rsidR="00A13078" w:rsidRDefault="00A13078" w:rsidP="00A27593">
      <w:pPr>
        <w:pStyle w:val="Normalkeyword"/>
      </w:pPr>
    </w:p>
    <w:p w14:paraId="7219ACD4" w14:textId="77777777" w:rsidR="009E5FA3" w:rsidRDefault="00291446" w:rsidP="0081068E">
      <w:pPr>
        <w:pStyle w:val="Heading1"/>
      </w:pPr>
      <w:r>
        <w:rPr>
          <w:rFonts w:hint="cs"/>
          <w:cs/>
        </w:rPr>
        <w:t>โน้ตเพลง</w:t>
      </w:r>
    </w:p>
    <w:p w14:paraId="5E084257" w14:textId="77777777" w:rsidR="00A13078" w:rsidRPr="00834709" w:rsidRDefault="00A13078" w:rsidP="00A13078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i/>
          <w:iCs/>
          <w:color w:val="FF0000"/>
          <w:cs/>
          <w:lang w:val="en-GB"/>
        </w:rPr>
        <w:t xml:space="preserve">ชื่อเพลง </w:t>
      </w:r>
      <w:r>
        <w:rPr>
          <w:color w:val="FF0000"/>
          <w:lang w:val="en-GB"/>
        </w:rPr>
        <w:t>[</w:t>
      </w:r>
      <w:r>
        <w:rPr>
          <w:rFonts w:hint="cs"/>
          <w:color w:val="FF0000"/>
          <w:cs/>
          <w:lang w:val="en-GB"/>
        </w:rPr>
        <w:t>โน้ตเพลง</w:t>
      </w:r>
      <w:r>
        <w:rPr>
          <w:color w:val="FF0000"/>
          <w:lang w:val="en-GB"/>
        </w:rPr>
        <w:t xml:space="preserve">]. </w:t>
      </w:r>
      <w:r>
        <w:rPr>
          <w:rFonts w:hint="cs"/>
          <w:color w:val="FF0000"/>
          <w:cs/>
          <w:lang w:val="en-GB"/>
        </w:rPr>
        <w:t>สำนักพิมพ์</w:t>
      </w:r>
      <w:r w:rsidR="0081068E">
        <w:rPr>
          <w:color w:val="FF0000"/>
          <w:lang w:val="en-GB"/>
        </w:rPr>
        <w:t>.</w:t>
      </w:r>
      <w:r>
        <w:rPr>
          <w:rFonts w:hint="cs"/>
          <w:color w:val="FF0000"/>
          <w:cs/>
          <w:lang w:val="en-GB"/>
        </w:rPr>
        <w:t xml:space="preserve"> </w:t>
      </w:r>
    </w:p>
    <w:p w14:paraId="7DE5F139" w14:textId="77777777" w:rsidR="00A13078" w:rsidRDefault="00A13078" w:rsidP="00A13078">
      <w:pPr>
        <w:pStyle w:val="Bib"/>
        <w:rPr>
          <w:lang w:val="en-GB"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i/>
          <w:iCs/>
          <w:color w:val="FF0000"/>
          <w:cs/>
          <w:lang w:val="en-GB"/>
        </w:rPr>
        <w:t xml:space="preserve">ชื่อเพลง </w:t>
      </w:r>
      <w:r>
        <w:rPr>
          <w:color w:val="FF0000"/>
          <w:lang w:val="en-GB"/>
        </w:rPr>
        <w:t xml:space="preserve">[Score]. </w:t>
      </w:r>
      <w:r>
        <w:rPr>
          <w:rFonts w:hint="cs"/>
          <w:color w:val="FF0000"/>
          <w:cs/>
          <w:lang w:val="en-GB"/>
        </w:rPr>
        <w:t>สำนักพิมพ์</w:t>
      </w:r>
      <w:r w:rsidR="0081068E">
        <w:rPr>
          <w:color w:val="FF0000"/>
          <w:lang w:val="en-GB"/>
        </w:rPr>
        <w:t>.</w:t>
      </w:r>
      <w:r>
        <w:rPr>
          <w:color w:val="FF0000"/>
        </w:rPr>
        <w:t xml:space="preserve"> </w:t>
      </w:r>
      <w:r w:rsidRPr="00EB5CEF">
        <w:rPr>
          <w:rFonts w:hint="cs"/>
          <w:cs/>
          <w:lang w:val="en-GB"/>
        </w:rPr>
        <w:t>เช่น</w:t>
      </w:r>
    </w:p>
    <w:p w14:paraId="79640DF1" w14:textId="77777777" w:rsidR="00A13078" w:rsidRPr="00A13078" w:rsidRDefault="00A13078" w:rsidP="00A13078">
      <w:pPr>
        <w:pStyle w:val="Bib"/>
        <w:rPr>
          <w:color w:val="FF0000"/>
          <w:cs/>
          <w:lang w:val="en-GB"/>
        </w:rPr>
      </w:pPr>
      <w:r>
        <w:rPr>
          <w:lang w:val="en-GB"/>
        </w:rPr>
        <w:t xml:space="preserve">Picker, T., &amp; McClatchy, J.D. (1995). </w:t>
      </w:r>
      <w:r>
        <w:rPr>
          <w:i/>
          <w:iCs/>
          <w:lang w:val="en-GB"/>
        </w:rPr>
        <w:t xml:space="preserve">Emmeline: An opera in two acts </w:t>
      </w:r>
      <w:r>
        <w:rPr>
          <w:lang w:val="en-GB"/>
        </w:rPr>
        <w:t>[Score]. Schott Music.</w:t>
      </w:r>
    </w:p>
    <w:p w14:paraId="0E77C8AC" w14:textId="77777777" w:rsidR="00A13078" w:rsidRDefault="00A13078" w:rsidP="00A13078">
      <w:pPr>
        <w:pStyle w:val="Normalkeyword"/>
      </w:pPr>
    </w:p>
    <w:p w14:paraId="245A142D" w14:textId="77777777" w:rsidR="00A13078" w:rsidRDefault="00A13078" w:rsidP="0081068E">
      <w:pPr>
        <w:pStyle w:val="Heading1"/>
      </w:pPr>
      <w:r>
        <w:rPr>
          <w:rFonts w:hint="cs"/>
          <w:cs/>
        </w:rPr>
        <w:t>สูจิบัตร</w:t>
      </w:r>
    </w:p>
    <w:p w14:paraId="2EC4C3D6" w14:textId="77777777" w:rsidR="00A13078" w:rsidRPr="00834709" w:rsidRDefault="00A13078" w:rsidP="00A13078">
      <w:pPr>
        <w:pStyle w:val="Bib"/>
        <w:rPr>
          <w:cs/>
        </w:rPr>
      </w:pPr>
      <w:r>
        <w:rPr>
          <w:rFonts w:hint="cs"/>
          <w:cs/>
        </w:rPr>
        <w:t>ภาษาไทย</w:t>
      </w:r>
      <w:r>
        <w:t xml:space="preserve">: </w:t>
      </w:r>
      <w:r w:rsidRPr="00834709">
        <w:rPr>
          <w:rFonts w:hint="cs"/>
          <w:color w:val="FF0000"/>
          <w:cs/>
        </w:rPr>
        <w:t>ชื่อ นามสกุล</w:t>
      </w:r>
      <w:r w:rsidRPr="00834709">
        <w:rPr>
          <w:color w:val="FF0000"/>
        </w:rPr>
        <w:t>. 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ชื่อผู้ประพันธ์เพลง</w:t>
      </w:r>
      <w:r>
        <w:rPr>
          <w:rFonts w:hint="cs"/>
          <w:color w:val="FF0000"/>
          <w:cs/>
          <w:lang w:val="en-GB"/>
        </w:rPr>
        <w:t>.</w:t>
      </w:r>
      <w:r>
        <w:rPr>
          <w:rFonts w:hint="cs"/>
          <w:i/>
          <w:iCs/>
          <w:color w:val="FF0000"/>
          <w:cs/>
          <w:lang w:val="en-GB"/>
        </w:rPr>
        <w:t xml:space="preserve"> ชื่อเพลง </w:t>
      </w:r>
      <w:r>
        <w:rPr>
          <w:color w:val="FF0000"/>
          <w:lang w:val="en-GB"/>
        </w:rPr>
        <w:t>[</w:t>
      </w:r>
      <w:r>
        <w:rPr>
          <w:rFonts w:hint="cs"/>
          <w:color w:val="FF0000"/>
          <w:cs/>
          <w:lang w:val="en-GB"/>
        </w:rPr>
        <w:t>สูจิบัตร</w:t>
      </w:r>
      <w:r>
        <w:rPr>
          <w:color w:val="FF0000"/>
          <w:lang w:val="en-GB"/>
        </w:rPr>
        <w:t>]</w:t>
      </w:r>
      <w:r>
        <w:rPr>
          <w:rFonts w:hint="cs"/>
          <w:color w:val="FF0000"/>
          <w:cs/>
        </w:rPr>
        <w:t>.</w:t>
      </w:r>
      <w:r>
        <w:rPr>
          <w:rFonts w:hint="cs"/>
          <w:color w:val="FF0000"/>
          <w:cs/>
          <w:lang w:val="en-GB"/>
        </w:rPr>
        <w:t xml:space="preserve"> ใน ชื่อศิลปิน, </w:t>
      </w:r>
      <w:r>
        <w:rPr>
          <w:rFonts w:hint="cs"/>
          <w:i/>
          <w:iCs/>
          <w:color w:val="FF0000"/>
          <w:cs/>
          <w:lang w:val="en-GB"/>
        </w:rPr>
        <w:t>ชื่ออัลบั้ม</w:t>
      </w:r>
      <w:r>
        <w:rPr>
          <w:i/>
          <w:iCs/>
          <w:color w:val="FF0000"/>
          <w:lang w:val="en-GB"/>
        </w:rPr>
        <w:t xml:space="preserve"> </w:t>
      </w:r>
      <w:r>
        <w:rPr>
          <w:rFonts w:hint="cs"/>
          <w:color w:val="FF0000"/>
          <w:cs/>
          <w:lang w:val="en-GB"/>
        </w:rPr>
        <w:t xml:space="preserve">หรือ </w:t>
      </w:r>
      <w:r>
        <w:rPr>
          <w:rFonts w:hint="cs"/>
          <w:i/>
          <w:iCs/>
          <w:color w:val="FF0000"/>
          <w:cs/>
          <w:lang w:val="en-GB"/>
        </w:rPr>
        <w:t>คอนเสิร์ต</w:t>
      </w:r>
      <w:r>
        <w:rPr>
          <w:rFonts w:hint="cs"/>
          <w:color w:val="FF0000"/>
          <w:cs/>
          <w:lang w:val="en-GB"/>
        </w:rPr>
        <w:t>, วัน เดือน ปี (น. เลขหน้า). ฐานข้อมูล</w:t>
      </w:r>
      <w:r w:rsidR="0081068E">
        <w:rPr>
          <w:color w:val="FF0000"/>
          <w:lang w:val="en-GB"/>
        </w:rPr>
        <w:t>.</w:t>
      </w:r>
      <w:r>
        <w:rPr>
          <w:rFonts w:hint="cs"/>
          <w:color w:val="FF0000"/>
          <w:cs/>
          <w:lang w:val="en-GB"/>
        </w:rPr>
        <w:t xml:space="preserve"> </w:t>
      </w:r>
    </w:p>
    <w:p w14:paraId="4D99B924" w14:textId="77777777" w:rsidR="00A13078" w:rsidRPr="00EB5CEF" w:rsidRDefault="00A13078" w:rsidP="00A13078">
      <w:pPr>
        <w:pStyle w:val="Bib"/>
        <w:rPr>
          <w:color w:val="FF0000"/>
          <w:cs/>
          <w:lang w:val="en-GB"/>
        </w:rPr>
      </w:pPr>
      <w:r>
        <w:rPr>
          <w:rFonts w:hint="cs"/>
          <w:cs/>
        </w:rPr>
        <w:t>ภาษาต่างประเทศ</w:t>
      </w:r>
      <w:r>
        <w:t xml:space="preserve">: </w:t>
      </w:r>
      <w:r w:rsidRPr="00834709">
        <w:rPr>
          <w:rFonts w:hint="cs"/>
          <w:color w:val="FF0000"/>
          <w:cs/>
        </w:rPr>
        <w:t xml:space="preserve">นามสกุล, อักษรย่อชื่อ. </w:t>
      </w:r>
      <w:r w:rsidRPr="00834709">
        <w:rPr>
          <w:color w:val="FF0000"/>
        </w:rPr>
        <w:t>(</w:t>
      </w:r>
      <w:r w:rsidRPr="00834709">
        <w:rPr>
          <w:rFonts w:hint="cs"/>
          <w:color w:val="FF0000"/>
          <w:cs/>
        </w:rPr>
        <w:t>ปีที่</w:t>
      </w:r>
      <w:r>
        <w:rPr>
          <w:rFonts w:hint="cs"/>
          <w:color w:val="FF0000"/>
          <w:cs/>
          <w:lang w:val="en-GB"/>
        </w:rPr>
        <w:t>พิมพ์</w:t>
      </w:r>
      <w:r w:rsidRPr="00834709">
        <w:rPr>
          <w:rFonts w:hint="cs"/>
          <w:color w:val="FF0000"/>
          <w:cs/>
        </w:rPr>
        <w:t>)</w:t>
      </w:r>
      <w:r w:rsidRPr="00834709">
        <w:rPr>
          <w:color w:val="FF0000"/>
        </w:rPr>
        <w:t xml:space="preserve">. </w:t>
      </w:r>
      <w:r>
        <w:rPr>
          <w:rFonts w:hint="cs"/>
          <w:color w:val="FF0000"/>
          <w:cs/>
        </w:rPr>
        <w:t>ชื่อผู้ประพันธ์เพลง</w:t>
      </w:r>
      <w:r>
        <w:rPr>
          <w:rFonts w:hint="cs"/>
          <w:color w:val="FF0000"/>
          <w:cs/>
          <w:lang w:val="en-GB"/>
        </w:rPr>
        <w:t>.</w:t>
      </w:r>
      <w:r>
        <w:rPr>
          <w:rFonts w:hint="cs"/>
          <w:i/>
          <w:iCs/>
          <w:color w:val="FF0000"/>
          <w:cs/>
          <w:lang w:val="en-GB"/>
        </w:rPr>
        <w:t xml:space="preserve"> ชื่อเพลง </w:t>
      </w:r>
      <w:r>
        <w:rPr>
          <w:color w:val="FF0000"/>
          <w:lang w:val="en-GB"/>
        </w:rPr>
        <w:t>[Programme notes]</w:t>
      </w:r>
      <w:r>
        <w:rPr>
          <w:rFonts w:hint="cs"/>
          <w:color w:val="FF0000"/>
          <w:cs/>
        </w:rPr>
        <w:t>.</w:t>
      </w:r>
      <w:r>
        <w:rPr>
          <w:rFonts w:hint="cs"/>
          <w:color w:val="FF0000"/>
          <w:cs/>
          <w:lang w:val="en-GB"/>
        </w:rPr>
        <w:t xml:space="preserve"> </w:t>
      </w:r>
      <w:r>
        <w:rPr>
          <w:color w:val="FF0000"/>
          <w:lang w:val="en-GB"/>
        </w:rPr>
        <w:t>In</w:t>
      </w:r>
      <w:r>
        <w:rPr>
          <w:rFonts w:hint="cs"/>
          <w:color w:val="FF0000"/>
          <w:cs/>
          <w:lang w:val="en-GB"/>
        </w:rPr>
        <w:t xml:space="preserve"> ชื่อศิลปิน, </w:t>
      </w:r>
      <w:r>
        <w:rPr>
          <w:rFonts w:hint="cs"/>
          <w:i/>
          <w:iCs/>
          <w:color w:val="FF0000"/>
          <w:cs/>
          <w:lang w:val="en-GB"/>
        </w:rPr>
        <w:t>ชื่ออัลบั้ม</w:t>
      </w:r>
      <w:r>
        <w:rPr>
          <w:i/>
          <w:iCs/>
          <w:color w:val="FF0000"/>
          <w:lang w:val="en-GB"/>
        </w:rPr>
        <w:t xml:space="preserve"> </w:t>
      </w:r>
      <w:r>
        <w:rPr>
          <w:rFonts w:hint="cs"/>
          <w:color w:val="FF0000"/>
          <w:cs/>
          <w:lang w:val="en-GB"/>
        </w:rPr>
        <w:t xml:space="preserve">หรือ </w:t>
      </w:r>
      <w:r>
        <w:rPr>
          <w:rFonts w:hint="cs"/>
          <w:i/>
          <w:iCs/>
          <w:color w:val="FF0000"/>
          <w:cs/>
          <w:lang w:val="en-GB"/>
        </w:rPr>
        <w:t>คอนเสิร์ต</w:t>
      </w:r>
      <w:r>
        <w:rPr>
          <w:rFonts w:hint="cs"/>
          <w:color w:val="FF0000"/>
          <w:cs/>
          <w:lang w:val="en-GB"/>
        </w:rPr>
        <w:t>, วัน เดือน ปี (น. เลขหน้า). ฐานข้อมูล</w:t>
      </w:r>
      <w:r w:rsidR="0081068E">
        <w:rPr>
          <w:color w:val="FF0000"/>
          <w:lang w:val="en-GB"/>
        </w:rPr>
        <w:t>.</w:t>
      </w:r>
      <w:r>
        <w:rPr>
          <w:color w:val="FF0000"/>
        </w:rPr>
        <w:t xml:space="preserve"> </w:t>
      </w:r>
      <w:r w:rsidRPr="00EB5CEF">
        <w:rPr>
          <w:rFonts w:hint="cs"/>
          <w:cs/>
          <w:lang w:val="en-GB"/>
        </w:rPr>
        <w:t>เช่น</w:t>
      </w:r>
    </w:p>
    <w:p w14:paraId="1D607019" w14:textId="77777777" w:rsidR="00A13078" w:rsidRPr="00EB5CEF" w:rsidRDefault="00A13078" w:rsidP="00A13078">
      <w:pPr>
        <w:pStyle w:val="Bib"/>
      </w:pPr>
      <w:r w:rsidRPr="00EB5CEF">
        <w:rPr>
          <w:shd w:val="clear" w:color="auto" w:fill="FFFFFF"/>
          <w:lang w:val="it-IT"/>
        </w:rPr>
        <w:t>H</w:t>
      </w:r>
      <w:r w:rsidRPr="00EB5CEF">
        <w:rPr>
          <w:rFonts w:hint="cs"/>
          <w:shd w:val="clear" w:color="auto" w:fill="FFFFFF"/>
          <w:lang w:val="it-IT"/>
        </w:rPr>
        <w:t>uscher, P. (2020). Pietro Mascagni,</w:t>
      </w:r>
      <w:r>
        <w:rPr>
          <w:shd w:val="clear" w:color="auto" w:fill="FFFFFF"/>
          <w:lang w:val="it-IT"/>
        </w:rPr>
        <w:t xml:space="preserve"> </w:t>
      </w:r>
      <w:r w:rsidRPr="00EB5CEF">
        <w:rPr>
          <w:rStyle w:val="Emphasis"/>
          <w:rFonts w:hint="cs"/>
          <w:shd w:val="clear" w:color="auto" w:fill="FFFFFF"/>
          <w:lang w:val="it-IT"/>
        </w:rPr>
        <w:t>Cavalleria rusticana</w:t>
      </w:r>
      <w:r>
        <w:rPr>
          <w:shd w:val="clear" w:color="auto" w:fill="FFFFFF"/>
          <w:lang w:val="it-IT"/>
        </w:rPr>
        <w:t xml:space="preserve"> </w:t>
      </w:r>
      <w:r w:rsidRPr="00EB5CEF">
        <w:rPr>
          <w:rFonts w:hint="cs"/>
          <w:shd w:val="clear" w:color="auto" w:fill="FFFFFF"/>
          <w:lang w:val="it-IT"/>
        </w:rPr>
        <w:t xml:space="preserve">[Programme notes]. </w:t>
      </w:r>
      <w:r w:rsidRPr="00EB5CEF">
        <w:rPr>
          <w:rFonts w:hint="cs"/>
          <w:shd w:val="clear" w:color="auto" w:fill="FFFFFF"/>
        </w:rPr>
        <w:t>In Chicago Symphony Orchestra,</w:t>
      </w:r>
      <w:r>
        <w:rPr>
          <w:shd w:val="clear" w:color="auto" w:fill="FFFFFF"/>
        </w:rPr>
        <w:t xml:space="preserve"> </w:t>
      </w:r>
      <w:r w:rsidRPr="00EB5CEF">
        <w:rPr>
          <w:rStyle w:val="Emphasis"/>
          <w:rFonts w:hint="cs"/>
          <w:shd w:val="clear" w:color="auto" w:fill="FFFFFF"/>
        </w:rPr>
        <w:t>Chicago Symphony Orchestra, Riccardo Muti, Symphony Center presents, February–April 2020</w:t>
      </w:r>
      <w:r w:rsidRPr="00EB5CEF">
        <w:rPr>
          <w:rFonts w:hint="cs"/>
          <w:shd w:val="clear" w:color="auto" w:fill="FFFFFF"/>
        </w:rPr>
        <w:t xml:space="preserve"> (pp. 30–36). Chicago Symphony Orchestra. </w:t>
      </w:r>
    </w:p>
    <w:p w14:paraId="17B936A4" w14:textId="77777777" w:rsidR="00A13078" w:rsidRPr="00A13078" w:rsidRDefault="00A13078" w:rsidP="00A13078">
      <w:pPr>
        <w:pStyle w:val="Bib"/>
      </w:pPr>
    </w:p>
    <w:sectPr w:rsidR="00A13078" w:rsidRPr="00A13078" w:rsidSect="00392674">
      <w:headerReference w:type="even" r:id="rId7"/>
      <w:headerReference w:type="default" r:id="rId8"/>
      <w:footerReference w:type="default" r:id="rId9"/>
      <w:footerReference w:type="first" r:id="rId10"/>
      <w:pgSz w:w="11900" w:h="16840" w:code="9"/>
      <w:pgMar w:top="2552" w:right="206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FFB4" w14:textId="77777777" w:rsidR="0039786B" w:rsidRDefault="0039786B" w:rsidP="00BA45AB">
      <w:r>
        <w:separator/>
      </w:r>
    </w:p>
  </w:endnote>
  <w:endnote w:type="continuationSeparator" w:id="0">
    <w:p w14:paraId="4B5AA54C" w14:textId="77777777" w:rsidR="0039786B" w:rsidRDefault="0039786B" w:rsidP="00B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DACF" w14:textId="77777777" w:rsidR="003C08EE" w:rsidRPr="003C08EE" w:rsidRDefault="003C08E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C08EE">
      <w:rPr>
        <w:rFonts w:hint="cs"/>
        <w:caps/>
      </w:rPr>
      <w:fldChar w:fldCharType="begin"/>
    </w:r>
    <w:r w:rsidRPr="003C08EE">
      <w:rPr>
        <w:rFonts w:hint="cs"/>
        <w:caps/>
      </w:rPr>
      <w:instrText xml:space="preserve"> PAGE   \* MERGEFORMAT </w:instrText>
    </w:r>
    <w:r w:rsidRPr="003C08EE">
      <w:rPr>
        <w:rFonts w:hint="cs"/>
        <w:caps/>
      </w:rPr>
      <w:fldChar w:fldCharType="separate"/>
    </w:r>
    <w:r w:rsidRPr="003C08EE">
      <w:rPr>
        <w:rFonts w:hint="cs"/>
        <w:caps/>
        <w:noProof/>
      </w:rPr>
      <w:t>2</w:t>
    </w:r>
    <w:r w:rsidRPr="003C08EE">
      <w:rPr>
        <w:rFonts w:hint="cs"/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54BF" w14:textId="77777777" w:rsidR="00902184" w:rsidRPr="00902184" w:rsidRDefault="00902184" w:rsidP="00902184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902184">
      <w:rPr>
        <w:rFonts w:hint="cs"/>
        <w:caps/>
        <w:sz w:val="28"/>
        <w:szCs w:val="28"/>
      </w:rPr>
      <w:fldChar w:fldCharType="begin"/>
    </w:r>
    <w:r w:rsidRPr="00902184">
      <w:rPr>
        <w:rFonts w:hint="cs"/>
        <w:caps/>
        <w:sz w:val="28"/>
        <w:szCs w:val="28"/>
      </w:rPr>
      <w:instrText xml:space="preserve"> PAGE   \* MERGEFORMAT </w:instrText>
    </w:r>
    <w:r w:rsidRPr="00902184">
      <w:rPr>
        <w:rFonts w:hint="cs"/>
        <w:caps/>
        <w:sz w:val="28"/>
        <w:szCs w:val="28"/>
      </w:rPr>
      <w:fldChar w:fldCharType="separate"/>
    </w:r>
    <w:r w:rsidRPr="00902184">
      <w:rPr>
        <w:rFonts w:hint="cs"/>
        <w:caps/>
        <w:noProof/>
        <w:sz w:val="28"/>
        <w:szCs w:val="28"/>
      </w:rPr>
      <w:t>2</w:t>
    </w:r>
    <w:r w:rsidRPr="00902184">
      <w:rPr>
        <w:rFonts w:hint="cs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7E74" w14:textId="77777777" w:rsidR="0039786B" w:rsidRDefault="0039786B" w:rsidP="00BA45AB">
      <w:r>
        <w:separator/>
      </w:r>
    </w:p>
  </w:footnote>
  <w:footnote w:type="continuationSeparator" w:id="0">
    <w:p w14:paraId="47DE23CC" w14:textId="77777777" w:rsidR="0039786B" w:rsidRDefault="0039786B" w:rsidP="00BA45AB">
      <w:r>
        <w:continuationSeparator/>
      </w:r>
    </w:p>
  </w:footnote>
  <w:footnote w:id="1">
    <w:p w14:paraId="46310F84" w14:textId="77777777" w:rsidR="00761BF0" w:rsidRPr="00392674" w:rsidRDefault="00761BF0" w:rsidP="009F5E86">
      <w:pPr>
        <w:pStyle w:val="Footnote"/>
      </w:pPr>
      <w:r w:rsidRPr="00392674">
        <w:rPr>
          <w:rStyle w:val="FootnoteReference"/>
          <w:rFonts w:hint="cs"/>
        </w:rPr>
        <w:footnoteRef/>
      </w:r>
      <w:r w:rsidR="009F5E86">
        <w:rPr>
          <w:rFonts w:hint="cs"/>
          <w:cs/>
        </w:rPr>
        <w:t xml:space="preserve">  </w:t>
      </w:r>
      <w:r w:rsidRPr="00392674">
        <w:rPr>
          <w:rFonts w:hint="cs"/>
          <w:cs/>
        </w:rPr>
        <w:t>ตำแหน่งผู้แต่ง สังกัด</w:t>
      </w:r>
      <w:r w:rsidR="00392674" w:rsidRPr="00392674">
        <w:rPr>
          <w:rFonts w:hint="cs"/>
          <w:color w:val="FF0000"/>
        </w:rPr>
        <w:t xml:space="preserve"> </w:t>
      </w:r>
      <w:r w:rsidR="00392674" w:rsidRPr="00392674">
        <w:rPr>
          <w:rFonts w:hint="cs"/>
        </w:rPr>
        <w:t xml:space="preserve">/ email </w:t>
      </w:r>
      <w:r w:rsidR="00392674" w:rsidRPr="00392674">
        <w:rPr>
          <w:color w:val="FF0000"/>
        </w:rPr>
        <w:t>(</w:t>
      </w:r>
      <w:r w:rsidRPr="00392674">
        <w:rPr>
          <w:rFonts w:hint="cs"/>
          <w:color w:val="FF0000"/>
          <w:cs/>
        </w:rPr>
        <w:t>ภาษาไทย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  <w:r w:rsidR="009F5E86">
        <w:rPr>
          <w:color w:val="FF0000"/>
          <w:cs/>
        </w:rPr>
        <w:br/>
      </w:r>
      <w:r w:rsidRPr="00392674">
        <w:rPr>
          <w:rFonts w:hint="cs"/>
          <w:cs/>
          <w:lang w:val="en-US"/>
        </w:rPr>
        <w:t>ตำแหน่งผู้แต่ง สังกัด</w:t>
      </w:r>
      <w:r w:rsidR="00392674" w:rsidRPr="00392674">
        <w:rPr>
          <w:lang w:val="en-US"/>
        </w:rPr>
        <w:t xml:space="preserve"> / email </w:t>
      </w:r>
      <w:r w:rsidR="00392674" w:rsidRPr="00392674">
        <w:rPr>
          <w:color w:val="FF0000"/>
        </w:rPr>
        <w:t>(</w:t>
      </w:r>
      <w:r w:rsidR="00392674" w:rsidRPr="00392674">
        <w:rPr>
          <w:rFonts w:hint="cs"/>
          <w:color w:val="FF0000"/>
          <w:cs/>
        </w:rPr>
        <w:t>ภาษาอังกฤษ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</w:p>
  </w:footnote>
  <w:footnote w:id="2">
    <w:p w14:paraId="632D0BA6" w14:textId="77777777" w:rsidR="003C08EE" w:rsidRPr="00392674" w:rsidRDefault="003C08EE" w:rsidP="009F5E86">
      <w:pPr>
        <w:pStyle w:val="Footnote"/>
        <w:rPr>
          <w:cs/>
        </w:rPr>
      </w:pPr>
      <w:r w:rsidRPr="00392674">
        <w:rPr>
          <w:rStyle w:val="FootnoteReference"/>
          <w:rFonts w:hint="cs"/>
        </w:rPr>
        <w:footnoteRef/>
      </w:r>
      <w:r w:rsidRPr="00392674">
        <w:rPr>
          <w:rFonts w:hint="cs"/>
        </w:rPr>
        <w:t xml:space="preserve"> </w:t>
      </w:r>
      <w:r w:rsidRPr="00392674">
        <w:rPr>
          <w:rFonts w:hint="cs"/>
          <w:cs/>
        </w:rPr>
        <w:t xml:space="preserve"> </w:t>
      </w:r>
      <w:r w:rsidR="009F5E86" w:rsidRPr="00392674">
        <w:rPr>
          <w:rFonts w:hint="cs"/>
          <w:cs/>
        </w:rPr>
        <w:t>ตำแหน่งผู้แต่ง</w:t>
      </w:r>
      <w:r w:rsidR="009F5E86">
        <w:rPr>
          <w:rFonts w:hint="cs"/>
          <w:cs/>
        </w:rPr>
        <w:t>ร่วม</w:t>
      </w:r>
      <w:r w:rsidR="009F5E86" w:rsidRPr="00392674">
        <w:rPr>
          <w:rFonts w:hint="cs"/>
          <w:cs/>
        </w:rPr>
        <w:t xml:space="preserve"> สังกัด</w:t>
      </w:r>
      <w:r w:rsidR="009F5E86" w:rsidRPr="00392674">
        <w:rPr>
          <w:rFonts w:hint="cs"/>
          <w:color w:val="FF0000"/>
        </w:rPr>
        <w:t xml:space="preserve"> </w:t>
      </w:r>
      <w:r w:rsidR="009F5E86" w:rsidRPr="00392674">
        <w:rPr>
          <w:rFonts w:hint="cs"/>
        </w:rPr>
        <w:t xml:space="preserve">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ภาษาไทย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  <w:r w:rsidR="009F5E86" w:rsidRPr="00392674">
        <w:rPr>
          <w:rFonts w:hint="cs"/>
          <w:color w:val="FF0000"/>
          <w:cs/>
        </w:rPr>
        <w:t xml:space="preserve"> </w:t>
      </w:r>
      <w:r w:rsidR="009F5E86" w:rsidRPr="00392674">
        <w:rPr>
          <w:rFonts w:hint="cs"/>
          <w:cs/>
        </w:rPr>
        <w:br/>
      </w:r>
      <w:r w:rsidR="009F5E86" w:rsidRPr="00392674">
        <w:rPr>
          <w:rFonts w:hint="cs"/>
          <w:cs/>
          <w:lang w:val="en-US"/>
        </w:rPr>
        <w:t>ตำแหน่งผู้แต่ง</w:t>
      </w:r>
      <w:r w:rsidR="009F5E86">
        <w:rPr>
          <w:rFonts w:hint="cs"/>
          <w:cs/>
          <w:lang w:val="en-US"/>
        </w:rPr>
        <w:t>ร่วม</w:t>
      </w:r>
      <w:r w:rsidR="009F5E86" w:rsidRPr="00392674">
        <w:rPr>
          <w:rFonts w:hint="cs"/>
          <w:cs/>
          <w:lang w:val="en-US"/>
        </w:rPr>
        <w:t xml:space="preserve"> สังกัด</w:t>
      </w:r>
      <w:r w:rsidR="009F5E86" w:rsidRPr="00392674">
        <w:rPr>
          <w:lang w:val="en-US"/>
        </w:rPr>
        <w:t xml:space="preserve"> 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ภาษาอังกฤษ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CC50" w14:textId="77777777" w:rsidR="00902184" w:rsidRPr="009E5FA3" w:rsidRDefault="00902184">
    <w:pPr>
      <w:pStyle w:val="Header"/>
      <w:rPr>
        <w:sz w:val="24"/>
        <w:szCs w:val="24"/>
      </w:rPr>
    </w:pPr>
    <w:r w:rsidRPr="009E5FA3">
      <w:rPr>
        <w:rFonts w:hint="cs"/>
        <w:sz w:val="24"/>
        <w:szCs w:val="24"/>
        <w:cs/>
      </w:rPr>
      <w:t xml:space="preserve">การประชุมวิชาการระดับชาติด้านเสียงและดนตรีแห่งมหาวิทยาลัยศิลปากร ครั้งที่ </w:t>
    </w:r>
    <w:r w:rsidRPr="009E5FA3">
      <w:rPr>
        <w:rFonts w:hint="cs"/>
        <w:sz w:val="24"/>
        <w:szCs w:val="24"/>
      </w:rPr>
      <w:t>4</w:t>
    </w:r>
  </w:p>
  <w:p w14:paraId="284B10E0" w14:textId="77777777" w:rsidR="00902184" w:rsidRPr="009E5FA3" w:rsidRDefault="00902184">
    <w:pPr>
      <w:pStyle w:val="Header"/>
      <w:rPr>
        <w:sz w:val="24"/>
        <w:szCs w:val="24"/>
      </w:rPr>
    </w:pPr>
    <w:r w:rsidRPr="009E5FA3">
      <w:rPr>
        <w:rFonts w:hint="cs"/>
        <w:sz w:val="24"/>
        <w:szCs w:val="24"/>
        <w:cs/>
      </w:rPr>
      <w:t xml:space="preserve">คณะดุริยางคศาสตร์ มหาวิทยาลัยศิลปากร </w:t>
    </w:r>
    <w:r w:rsidRPr="009E5FA3">
      <w:rPr>
        <w:rFonts w:hint="cs"/>
        <w:sz w:val="24"/>
        <w:szCs w:val="24"/>
      </w:rPr>
      <w:t xml:space="preserve">10-11 </w:t>
    </w:r>
    <w:r w:rsidRPr="009E5FA3">
      <w:rPr>
        <w:rFonts w:hint="cs"/>
        <w:sz w:val="24"/>
        <w:szCs w:val="24"/>
        <w:cs/>
      </w:rPr>
      <w:t xml:space="preserve">มิถุนายน </w:t>
    </w:r>
    <w:r w:rsidRPr="009E5FA3">
      <w:rPr>
        <w:rFonts w:hint="cs"/>
        <w:sz w:val="24"/>
        <w:szCs w:val="24"/>
      </w:rPr>
      <w:t>2566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361" w14:textId="77777777" w:rsidR="00902184" w:rsidRPr="009E5FA3" w:rsidRDefault="009E5FA3" w:rsidP="009E5FA3">
    <w:pPr>
      <w:pStyle w:val="Header"/>
      <w:tabs>
        <w:tab w:val="clear" w:pos="9360"/>
      </w:tabs>
      <w:jc w:val="right"/>
      <w:rPr>
        <w:sz w:val="24"/>
        <w:szCs w:val="24"/>
        <w:cs/>
      </w:rPr>
    </w:pPr>
    <w:r w:rsidRPr="009E5FA3">
      <w:rPr>
        <w:rFonts w:hint="cs"/>
        <w:sz w:val="24"/>
        <w:szCs w:val="24"/>
        <w:cs/>
      </w:rPr>
      <w:t>(ชื่อผู้แต่ง)</w:t>
    </w:r>
  </w:p>
  <w:p w14:paraId="4B512D1C" w14:textId="77777777" w:rsidR="00902184" w:rsidRPr="009E5FA3" w:rsidRDefault="009E5FA3" w:rsidP="00902184">
    <w:pPr>
      <w:pStyle w:val="Header"/>
      <w:jc w:val="right"/>
      <w:rPr>
        <w:i/>
        <w:iCs/>
        <w:sz w:val="24"/>
        <w:szCs w:val="28"/>
      </w:rPr>
    </w:pPr>
    <w:r w:rsidRPr="009E5FA3">
      <w:rPr>
        <w:rFonts w:hint="cs"/>
        <w:i/>
        <w:iCs/>
        <w:sz w:val="24"/>
        <w:szCs w:val="24"/>
        <w:cs/>
      </w:rPr>
      <w:t>(ชื่อเรื่อง)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60"/>
    <w:rsid w:val="00026B33"/>
    <w:rsid w:val="0005105A"/>
    <w:rsid w:val="000F0286"/>
    <w:rsid w:val="00106372"/>
    <w:rsid w:val="00161960"/>
    <w:rsid w:val="00220E1E"/>
    <w:rsid w:val="002449EF"/>
    <w:rsid w:val="0028569E"/>
    <w:rsid w:val="00291446"/>
    <w:rsid w:val="00372346"/>
    <w:rsid w:val="00392674"/>
    <w:rsid w:val="0039786B"/>
    <w:rsid w:val="003C08EE"/>
    <w:rsid w:val="004D1382"/>
    <w:rsid w:val="005543B0"/>
    <w:rsid w:val="00693B0D"/>
    <w:rsid w:val="006D41B5"/>
    <w:rsid w:val="006E437F"/>
    <w:rsid w:val="00744EDF"/>
    <w:rsid w:val="00761BF0"/>
    <w:rsid w:val="00786EDF"/>
    <w:rsid w:val="0081068E"/>
    <w:rsid w:val="008215C8"/>
    <w:rsid w:val="00834709"/>
    <w:rsid w:val="00844529"/>
    <w:rsid w:val="008621CE"/>
    <w:rsid w:val="00893EC6"/>
    <w:rsid w:val="00902184"/>
    <w:rsid w:val="009B2F93"/>
    <w:rsid w:val="009E5FA3"/>
    <w:rsid w:val="009F5E86"/>
    <w:rsid w:val="00A13078"/>
    <w:rsid w:val="00A27593"/>
    <w:rsid w:val="00A50522"/>
    <w:rsid w:val="00AC3E63"/>
    <w:rsid w:val="00BA45AB"/>
    <w:rsid w:val="00BC62CB"/>
    <w:rsid w:val="00CA7F19"/>
    <w:rsid w:val="00DB313E"/>
    <w:rsid w:val="00DD2A6F"/>
    <w:rsid w:val="00E31114"/>
    <w:rsid w:val="00E532B9"/>
    <w:rsid w:val="00E57597"/>
    <w:rsid w:val="00EB5CEF"/>
    <w:rsid w:val="00EC25F0"/>
    <w:rsid w:val="00ED72D3"/>
    <w:rsid w:val="00F877D7"/>
    <w:rsid w:val="00FE1A8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002D5"/>
  <w15:chartTrackingRefBased/>
  <w15:docId w15:val="{40875B65-4FAE-4BC7-A8CC-1CB2384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B5"/>
    <w:pPr>
      <w:ind w:firstLine="851"/>
      <w:jc w:val="thaiDistribute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A50522"/>
    <w:pPr>
      <w:keepNext/>
      <w:keepLines/>
      <w:outlineLvl w:val="0"/>
    </w:pPr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  <w:style w:type="paragraph" w:styleId="Header">
    <w:name w:val="header"/>
    <w:link w:val="HeaderChar"/>
    <w:autoRedefine/>
    <w:uiPriority w:val="99"/>
    <w:unhideWhenUsed/>
    <w:qFormat/>
    <w:rsid w:val="00026B33"/>
    <w:pPr>
      <w:tabs>
        <w:tab w:val="center" w:pos="4680"/>
        <w:tab w:val="right" w:pos="9360"/>
      </w:tabs>
    </w:pPr>
    <w:rPr>
      <w:rFonts w:ascii="TH Sarabun New" w:hAnsi="TH Sarabun New" w:cs="TH Sarabun New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26B33"/>
    <w:rPr>
      <w:rFonts w:ascii="TH Sarabun New" w:hAnsi="TH Sarabun New" w:cs="TH Sarabun New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C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EE"/>
  </w:style>
  <w:style w:type="paragraph" w:customStyle="1" w:styleId="Bib">
    <w:name w:val="Bib"/>
    <w:qFormat/>
    <w:rsid w:val="00834709"/>
    <w:pPr>
      <w:ind w:left="851" w:hanging="851"/>
    </w:pPr>
    <w:rPr>
      <w:rFonts w:ascii="TH Sarabun New" w:hAnsi="TH Sarabun New" w:cs="TH Sarabun New"/>
      <w:color w:val="000000" w:themeColor="text1"/>
      <w:sz w:val="32"/>
      <w:szCs w:val="32"/>
      <w:lang w:val="en-US"/>
    </w:rPr>
  </w:style>
  <w:style w:type="paragraph" w:customStyle="1" w:styleId="a">
    <w:name w:val="บทนำ"/>
    <w:basedOn w:val="Normal"/>
    <w:link w:val="a0"/>
    <w:autoRedefine/>
    <w:qFormat/>
    <w:rsid w:val="009F5E86"/>
    <w:pPr>
      <w:tabs>
        <w:tab w:val="left" w:pos="896"/>
        <w:tab w:val="left" w:pos="1191"/>
        <w:tab w:val="left" w:pos="1418"/>
        <w:tab w:val="left" w:pos="1588"/>
        <w:tab w:val="left" w:pos="1758"/>
      </w:tabs>
    </w:pPr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character" w:customStyle="1" w:styleId="a0">
    <w:name w:val="บทนำ อักขระ"/>
    <w:basedOn w:val="DefaultParagraphFont"/>
    <w:link w:val="a"/>
    <w:rsid w:val="009F5E86"/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paragraph" w:customStyle="1" w:styleId="a1">
    <w:name w:val="อภิปรายผล (หรือ)สรุปผล"/>
    <w:basedOn w:val="Heading1"/>
    <w:link w:val="a2"/>
    <w:autoRedefine/>
    <w:qFormat/>
    <w:rsid w:val="009F5E86"/>
    <w:pPr>
      <w:spacing w:line="259" w:lineRule="auto"/>
    </w:pPr>
    <w:rPr>
      <w:rFonts w:ascii="TH SarabunPSK" w:hAnsi="TH SarabunPSK" w:cs="TH SarabunPSK"/>
      <w:b w:val="0"/>
      <w:bCs w:val="0"/>
      <w:sz w:val="30"/>
      <w:lang w:val="en-US"/>
    </w:rPr>
  </w:style>
  <w:style w:type="character" w:customStyle="1" w:styleId="a2">
    <w:name w:val="อภิปรายผล (หรือ)สรุปผล อักขระ"/>
    <w:basedOn w:val="Heading1Char"/>
    <w:link w:val="a1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customStyle="1" w:styleId="a3">
    <w:name w:val="ลการศึกษา (หรือ) ผลการวิจัย"/>
    <w:basedOn w:val="a1"/>
    <w:link w:val="a4"/>
    <w:qFormat/>
    <w:rsid w:val="009F5E86"/>
  </w:style>
  <w:style w:type="character" w:customStyle="1" w:styleId="a4">
    <w:name w:val="ลการศึกษา (หรือ) ผลการวิจัย อักขระ"/>
    <w:basedOn w:val="a2"/>
    <w:link w:val="a3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styleId="NoSpacing">
    <w:name w:val="No Spacing"/>
    <w:uiPriority w:val="1"/>
    <w:qFormat/>
    <w:rsid w:val="009F5E86"/>
    <w:rPr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0522"/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paragraph" w:styleId="Title">
    <w:name w:val="Title"/>
    <w:next w:val="Normal"/>
    <w:link w:val="TitleChar"/>
    <w:autoRedefine/>
    <w:uiPriority w:val="10"/>
    <w:qFormat/>
    <w:rsid w:val="00A50522"/>
    <w:pPr>
      <w:contextualSpacing/>
      <w:jc w:val="center"/>
    </w:pPr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0522"/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paragraph" w:styleId="Subtitle">
    <w:name w:val="Subtitle"/>
    <w:next w:val="Normal"/>
    <w:link w:val="SubtitleChar"/>
    <w:autoRedefine/>
    <w:uiPriority w:val="11"/>
    <w:qFormat/>
    <w:rsid w:val="00A50522"/>
    <w:pPr>
      <w:numPr>
        <w:ilvl w:val="1"/>
      </w:numPr>
      <w:jc w:val="right"/>
    </w:pPr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22"/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paragraph" w:customStyle="1" w:styleId="Footnote">
    <w:name w:val="Footnote"/>
    <w:autoRedefine/>
    <w:qFormat/>
    <w:rsid w:val="00893EC6"/>
    <w:pPr>
      <w:ind w:left="142" w:hanging="142"/>
    </w:pPr>
    <w:rPr>
      <w:rFonts w:ascii="TH Sarabun New" w:hAnsi="TH Sarabun New" w:cs="TH Sarabun New"/>
      <w:color w:val="000000" w:themeColor="text1"/>
      <w:szCs w:val="24"/>
    </w:rPr>
  </w:style>
  <w:style w:type="paragraph" w:customStyle="1" w:styleId="Normalkeyword">
    <w:name w:val="Normal keyword"/>
    <w:basedOn w:val="Normal"/>
    <w:qFormat/>
    <w:rsid w:val="00A50522"/>
    <w:pPr>
      <w:ind w:firstLine="0"/>
    </w:pPr>
  </w:style>
  <w:style w:type="paragraph" w:customStyle="1" w:styleId="3">
    <w:name w:val="บรรณานุกรม3"/>
    <w:basedOn w:val="Normal"/>
    <w:link w:val="30"/>
    <w:autoRedefine/>
    <w:qFormat/>
    <w:rsid w:val="002449EF"/>
    <w:pPr>
      <w:tabs>
        <w:tab w:val="left" w:pos="896"/>
        <w:tab w:val="left" w:pos="1191"/>
        <w:tab w:val="left" w:pos="1418"/>
        <w:tab w:val="left" w:pos="1588"/>
        <w:tab w:val="left" w:pos="1758"/>
      </w:tabs>
      <w:ind w:firstLine="0"/>
    </w:pPr>
    <w:rPr>
      <w:rFonts w:ascii="TH SarabunPSK" w:eastAsia="Calibri" w:hAnsi="TH SarabunPSK" w:cs="TH SarabunPSK"/>
      <w:b/>
      <w:bCs/>
      <w:color w:val="auto"/>
      <w:sz w:val="30"/>
      <w:szCs w:val="30"/>
      <w:lang w:val="en-US"/>
    </w:rPr>
  </w:style>
  <w:style w:type="character" w:customStyle="1" w:styleId="30">
    <w:name w:val="บรรณานุกรม3 อักขระ"/>
    <w:basedOn w:val="DefaultParagraphFont"/>
    <w:link w:val="3"/>
    <w:rsid w:val="002449EF"/>
    <w:rPr>
      <w:rFonts w:ascii="TH SarabunPSK" w:eastAsia="Calibri" w:hAnsi="TH SarabunPSK" w:cs="TH SarabunPSK"/>
      <w:b/>
      <w:bCs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347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nt7">
    <w:name w:val="font_7"/>
    <w:basedOn w:val="Normal"/>
    <w:rsid w:val="009B2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2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kkhii\Downloads\SICSAM_full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0B005B-55D8-2F46-9422-AF1DC0D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SICSAM_fullpaper_template</Template>
  <TotalTime>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mookkhii</dc:creator>
  <cp:keywords/>
  <dc:description/>
  <cp:lastModifiedBy>mook moo</cp:lastModifiedBy>
  <cp:revision>1</cp:revision>
  <dcterms:created xsi:type="dcterms:W3CDTF">2022-12-28T14:50:00Z</dcterms:created>
  <dcterms:modified xsi:type="dcterms:W3CDTF">2022-12-28T14:51:00Z</dcterms:modified>
</cp:coreProperties>
</file>