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5AB" w:rsidRPr="009F5E86" w:rsidRDefault="00B9563C" w:rsidP="00A50522">
      <w:pPr>
        <w:pStyle w:val="Title"/>
      </w:pPr>
      <w:r>
        <w:t>Title</w:t>
      </w:r>
      <w:r w:rsidR="004C198E">
        <w:t xml:space="preserve"> of the Composition/Performance</w:t>
      </w:r>
      <w:r w:rsidR="00BA45AB" w:rsidRPr="009F5E86">
        <w:rPr>
          <w:rFonts w:hint="cs"/>
          <w:cs/>
        </w:rPr>
        <w:t xml:space="preserve"> </w:t>
      </w:r>
      <w:r w:rsidR="009E5FA3" w:rsidRPr="009F5E86">
        <w:rPr>
          <w:rFonts w:hint="cs"/>
          <w:color w:val="FF0000"/>
          <w:cs/>
        </w:rPr>
        <w:t>(</w:t>
      </w:r>
      <w:r>
        <w:rPr>
          <w:color w:val="FF0000"/>
        </w:rPr>
        <w:t>English size</w:t>
      </w:r>
      <w:r w:rsidR="009E5FA3" w:rsidRPr="009F5E86">
        <w:rPr>
          <w:rFonts w:hint="cs"/>
          <w:color w:val="FF0000"/>
          <w:cs/>
        </w:rPr>
        <w:t xml:space="preserve">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:rsidR="003C08EE" w:rsidRDefault="003C08EE" w:rsidP="006D41B5">
      <w:pPr>
        <w:ind w:right="-8"/>
        <w:jc w:val="right"/>
      </w:pPr>
    </w:p>
    <w:p w:rsidR="00BA45AB" w:rsidRPr="00BA45AB" w:rsidRDefault="004C198E" w:rsidP="006D41B5">
      <w:pPr>
        <w:pStyle w:val="Subtitle"/>
      </w:pPr>
      <w:r>
        <w:t>Composer</w:t>
      </w:r>
      <w:r w:rsidR="00B9563C">
        <w:t>’s</w:t>
      </w:r>
      <w:r>
        <w:t xml:space="preserve">/Performer’s </w:t>
      </w:r>
      <w:r w:rsidR="00B9563C">
        <w:t>names</w:t>
      </w:r>
      <w:r w:rsidR="00BA45AB" w:rsidRPr="009E5FA3">
        <w:rPr>
          <w:rFonts w:hint="cs"/>
          <w:cs/>
        </w:rPr>
        <w:t xml:space="preserve"> </w:t>
      </w:r>
      <w:r w:rsidR="009E5FA3" w:rsidRPr="009E5FA3">
        <w:rPr>
          <w:color w:val="FF0000"/>
        </w:rPr>
        <w:t>(</w:t>
      </w:r>
      <w:r w:rsidR="00B9563C">
        <w:rPr>
          <w:color w:val="FF0000"/>
        </w:rPr>
        <w:t>without title</w:t>
      </w:r>
      <w:r w:rsidR="009E5FA3">
        <w:rPr>
          <w:color w:val="FF0000"/>
        </w:rPr>
        <w:t>)</w:t>
      </w:r>
      <w:r w:rsidR="00BA45AB" w:rsidRPr="003C08EE">
        <w:rPr>
          <w:rFonts w:hint="cs"/>
          <w:color w:val="FF0000"/>
          <w:cs/>
        </w:rPr>
        <w:t xml:space="preserve"> </w:t>
      </w:r>
      <w:r w:rsidR="009E5FA3" w:rsidRPr="009E5FA3">
        <w:rPr>
          <w:color w:val="FF0000"/>
        </w:rPr>
        <w:t>(</w:t>
      </w:r>
      <w:r w:rsidR="00B9563C">
        <w:rPr>
          <w:color w:val="FF0000"/>
        </w:rPr>
        <w:t>size</w:t>
      </w:r>
      <w:r w:rsidR="009E5FA3">
        <w:rPr>
          <w:rFonts w:hint="cs"/>
          <w:color w:val="FF0000"/>
          <w:cs/>
        </w:rPr>
        <w:t xml:space="preserve"> </w:t>
      </w:r>
      <w:r w:rsidR="009E5FA3">
        <w:rPr>
          <w:color w:val="FF0000"/>
        </w:rPr>
        <w:t>15</w:t>
      </w:r>
      <w:r w:rsidR="00BA45AB" w:rsidRPr="003C08EE">
        <w:rPr>
          <w:rFonts w:hint="cs"/>
          <w:color w:val="FF0000"/>
          <w:cs/>
        </w:rPr>
        <w:t>)</w:t>
      </w:r>
      <w:r w:rsidR="00761BF0">
        <w:rPr>
          <w:rStyle w:val="FootnoteReference"/>
          <w:cs/>
        </w:rPr>
        <w:footnoteReference w:id="1"/>
      </w:r>
    </w:p>
    <w:p w:rsidR="00BA45AB" w:rsidRPr="00BA45AB" w:rsidRDefault="004C198E" w:rsidP="006D41B5">
      <w:pPr>
        <w:pStyle w:val="Subtitle"/>
      </w:pPr>
      <w:r>
        <w:t>Composer’s/Performer’s names</w:t>
      </w:r>
      <w:r w:rsidRPr="009E5FA3">
        <w:rPr>
          <w:rFonts w:hint="cs"/>
          <w:cs/>
        </w:rPr>
        <w:t xml:space="preserve"> </w:t>
      </w:r>
      <w:r w:rsidR="00B9563C" w:rsidRPr="009E5FA3">
        <w:rPr>
          <w:color w:val="FF0000"/>
        </w:rPr>
        <w:t>(</w:t>
      </w:r>
      <w:r w:rsidR="00B9563C">
        <w:rPr>
          <w:color w:val="FF0000"/>
        </w:rPr>
        <w:t xml:space="preserve">without title) </w:t>
      </w:r>
      <w:r w:rsidR="009E5FA3">
        <w:rPr>
          <w:color w:val="FF0000"/>
        </w:rPr>
        <w:t>(</w:t>
      </w:r>
      <w:r w:rsidR="00B9563C">
        <w:rPr>
          <w:color w:val="FF0000"/>
        </w:rPr>
        <w:t>size</w:t>
      </w:r>
      <w:r w:rsidR="009E5FA3">
        <w:rPr>
          <w:rFonts w:hint="cs"/>
          <w:color w:val="FF0000"/>
          <w:cs/>
        </w:rPr>
        <w:t xml:space="preserve"> </w:t>
      </w:r>
      <w:r w:rsidR="009E5FA3">
        <w:rPr>
          <w:color w:val="FF0000"/>
        </w:rPr>
        <w:t>15</w:t>
      </w:r>
      <w:r w:rsidR="00BA45AB" w:rsidRPr="003C08EE">
        <w:rPr>
          <w:rFonts w:hint="cs"/>
          <w:color w:val="FF0000"/>
          <w:cs/>
        </w:rPr>
        <w:t>)</w:t>
      </w:r>
      <w:r w:rsidR="003C08EE" w:rsidRPr="003C08EE">
        <w:rPr>
          <w:rStyle w:val="FootnoteReference"/>
          <w:cs/>
        </w:rPr>
        <w:footnoteReference w:id="2"/>
      </w:r>
    </w:p>
    <w:p w:rsidR="00BA45AB" w:rsidRDefault="00BA45AB" w:rsidP="00AC3E63">
      <w:pPr>
        <w:pStyle w:val="Normalkeyword"/>
      </w:pPr>
    </w:p>
    <w:p w:rsidR="00761BF0" w:rsidRPr="00BA45AB" w:rsidRDefault="00761BF0" w:rsidP="00AC3E63">
      <w:pPr>
        <w:pStyle w:val="Normalkeyword"/>
      </w:pPr>
    </w:p>
    <w:p w:rsidR="006D41B5" w:rsidRDefault="00BA45AB" w:rsidP="006D41B5">
      <w:pPr>
        <w:pStyle w:val="Heading1"/>
      </w:pPr>
      <w:r w:rsidRPr="00761BF0">
        <w:rPr>
          <w:rFonts w:hint="cs"/>
        </w:rPr>
        <w:t>Abstract</w:t>
      </w:r>
      <w:r w:rsidR="00392674">
        <w:t xml:space="preserve"> </w:t>
      </w:r>
      <w:r w:rsidR="00392674" w:rsidRPr="004C198E">
        <w:rPr>
          <w:color w:val="FF0000"/>
        </w:rPr>
        <w:t>(</w:t>
      </w:r>
      <w:r w:rsidR="00B9563C" w:rsidRPr="004C198E">
        <w:rPr>
          <w:color w:val="FF0000"/>
        </w:rPr>
        <w:t>not more than</w:t>
      </w:r>
      <w:r w:rsidR="00392674" w:rsidRPr="004C198E">
        <w:rPr>
          <w:rFonts w:hint="cs"/>
          <w:color w:val="FF0000"/>
          <w:cs/>
        </w:rPr>
        <w:t xml:space="preserve"> </w:t>
      </w:r>
      <w:r w:rsidR="00AC3E63" w:rsidRPr="004C198E">
        <w:rPr>
          <w:color w:val="FF0000"/>
        </w:rPr>
        <w:t>2</w:t>
      </w:r>
      <w:r w:rsidR="00392674" w:rsidRPr="004C198E">
        <w:rPr>
          <w:color w:val="FF0000"/>
        </w:rPr>
        <w:t>50</w:t>
      </w:r>
      <w:r w:rsidR="00B9563C" w:rsidRPr="004C198E">
        <w:rPr>
          <w:color w:val="FF0000"/>
        </w:rPr>
        <w:t xml:space="preserve"> words</w:t>
      </w:r>
      <w:r w:rsidR="00392674" w:rsidRPr="004C198E">
        <w:rPr>
          <w:rFonts w:hint="cs"/>
          <w:color w:val="FF0000"/>
          <w:cs/>
        </w:rPr>
        <w:t>)</w:t>
      </w:r>
    </w:p>
    <w:p w:rsidR="000F0286" w:rsidRPr="006D41B5" w:rsidRDefault="004C198E" w:rsidP="00B9563C">
      <w:pPr>
        <w:jc w:val="both"/>
      </w:pPr>
      <w:r w:rsidRPr="004C198E">
        <w:t xml:space="preserve">(Please include the information of the composition/performance: concepts, length, instrumentation, required equipment, etc.) </w:t>
      </w:r>
      <w:r w:rsidR="00AC3E63" w:rsidRPr="009E5FA3">
        <w:rPr>
          <w:color w:val="FF0000"/>
        </w:rPr>
        <w:t>(</w:t>
      </w:r>
      <w:r w:rsidR="00B9563C">
        <w:rPr>
          <w:color w:val="FF0000"/>
        </w:rPr>
        <w:t>size</w:t>
      </w:r>
      <w:r w:rsidR="00AC3E63" w:rsidRPr="009E5FA3">
        <w:rPr>
          <w:rFonts w:hint="cs"/>
          <w:color w:val="FF0000"/>
          <w:cs/>
        </w:rPr>
        <w:t xml:space="preserve"> </w:t>
      </w:r>
      <w:r w:rsidR="00AC3E63" w:rsidRPr="009E5FA3">
        <w:rPr>
          <w:color w:val="FF0000"/>
        </w:rPr>
        <w:t>16</w:t>
      </w:r>
      <w:r w:rsidR="00B9563C">
        <w:rPr>
          <w:color w:val="FF0000"/>
        </w:rPr>
        <w:t>,</w:t>
      </w:r>
      <w:r w:rsidR="00AC3E63">
        <w:rPr>
          <w:color w:val="FF0000"/>
        </w:rPr>
        <w:t xml:space="preserve"> </w:t>
      </w:r>
      <w:r w:rsidR="00B9563C">
        <w:rPr>
          <w:color w:val="FF0000"/>
        </w:rPr>
        <w:t>justified,</w:t>
      </w:r>
      <w:r w:rsidR="00AC3E63">
        <w:rPr>
          <w:color w:val="FF0000"/>
        </w:rPr>
        <w:t xml:space="preserve"> 1.5 </w:t>
      </w:r>
      <w:r w:rsidR="00B9563C">
        <w:rPr>
          <w:color w:val="FF0000"/>
        </w:rPr>
        <w:t>centimetres indent</w:t>
      </w:r>
      <w:r w:rsidR="00AC3E63" w:rsidRPr="009E5FA3">
        <w:rPr>
          <w:color w:val="FF0000"/>
        </w:rPr>
        <w:t>)</w:t>
      </w:r>
      <w:r>
        <w:rPr>
          <w:color w:val="FF0000"/>
        </w:rPr>
        <w:t xml:space="preserve"> </w:t>
      </w:r>
      <w:r w:rsidR="00392674">
        <w:t>.…..…..…..…..…</w:t>
      </w:r>
      <w:r>
        <w:t>…………………………………………………………………………</w:t>
      </w:r>
      <w:r w:rsidR="00392674">
        <w:t>….</w:t>
      </w:r>
      <w:r>
        <w:t>.</w:t>
      </w:r>
      <w:r>
        <w:br/>
      </w:r>
      <w:r w:rsidR="00392674">
        <w:t>..…..…..…..…..…..…..…..…..…..…..………….…………..…..…..…..…..…..…..…..…..…..…...…..…..…..…</w:t>
      </w:r>
      <w:r>
        <w:t>….</w:t>
      </w:r>
      <w:r w:rsidRPr="004C198E">
        <w:t xml:space="preserve"> </w:t>
      </w:r>
      <w:r>
        <w:t>..…..…..…..…..…..…..…..…..…..…..………….…………..…..…..…..…..…..…..…..…..…..…...…..…..…..…….</w:t>
      </w:r>
    </w:p>
    <w:p w:rsidR="00744EDF" w:rsidRDefault="00744EDF" w:rsidP="00AC3E63">
      <w:pPr>
        <w:pStyle w:val="Normalkeyword"/>
      </w:pPr>
    </w:p>
    <w:p w:rsidR="00893EC6" w:rsidRDefault="00744EDF" w:rsidP="00A50522">
      <w:pPr>
        <w:pStyle w:val="Normalkeyword"/>
        <w:rPr>
          <w:rFonts w:ascii="TH SarabunPSK" w:hAnsi="TH SarabunPSK" w:cs="TH SarabunPSK"/>
          <w:color w:val="FF0000"/>
        </w:rPr>
      </w:pPr>
      <w:r w:rsidRPr="00744EDF">
        <w:t xml:space="preserve">Keywords: </w:t>
      </w:r>
      <w:r w:rsidR="00392674">
        <w:t>Keyword 1, Keyword 2</w:t>
      </w:r>
      <w:r w:rsidRPr="00744EDF">
        <w:t>,</w:t>
      </w:r>
      <w:r w:rsidR="00392674">
        <w:t xml:space="preserve"> […]</w:t>
      </w:r>
      <w:r w:rsidRPr="00744EDF">
        <w:t xml:space="preserve"> </w:t>
      </w:r>
      <w:r w:rsidR="00392674" w:rsidRPr="00392674">
        <w:rPr>
          <w:rFonts w:ascii="TH SarabunPSK" w:hAnsi="TH SarabunPSK" w:cs="TH SarabunPSK" w:hint="cs"/>
          <w:color w:val="FF0000"/>
          <w:cs/>
        </w:rPr>
        <w:t>(</w:t>
      </w:r>
      <w:r w:rsidR="00B9563C">
        <w:rPr>
          <w:rFonts w:ascii="TH SarabunPSK" w:hAnsi="TH SarabunPSK" w:cs="TH SarabunPSK"/>
          <w:color w:val="FF0000"/>
        </w:rPr>
        <w:t>not more than</w:t>
      </w:r>
      <w:r w:rsidR="00392674" w:rsidRPr="00392674">
        <w:rPr>
          <w:rFonts w:ascii="TH SarabunPSK" w:hAnsi="TH SarabunPSK" w:cs="TH SarabunPSK" w:hint="cs"/>
          <w:color w:val="FF0000"/>
          <w:cs/>
        </w:rPr>
        <w:t xml:space="preserve"> 5</w:t>
      </w:r>
      <w:r w:rsidR="00B9563C">
        <w:rPr>
          <w:rFonts w:ascii="TH SarabunPSK" w:hAnsi="TH SarabunPSK" w:cs="TH SarabunPSK"/>
          <w:color w:val="FF0000"/>
        </w:rPr>
        <w:t xml:space="preserve"> words</w:t>
      </w:r>
      <w:r w:rsidR="00392674" w:rsidRPr="00392674">
        <w:rPr>
          <w:rFonts w:ascii="TH SarabunPSK" w:hAnsi="TH SarabunPSK" w:cs="TH SarabunPSK" w:hint="cs"/>
          <w:color w:val="FF0000"/>
          <w:cs/>
        </w:rPr>
        <w:t>)</w:t>
      </w: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:rsidR="00A13078" w:rsidRPr="00A13078" w:rsidRDefault="00A13078" w:rsidP="00411607">
      <w:pPr>
        <w:pStyle w:val="Normalkeyword"/>
      </w:pPr>
    </w:p>
    <w:sectPr w:rsidR="00A13078" w:rsidRPr="00A13078" w:rsidSect="00392674">
      <w:headerReference w:type="even" r:id="rId7"/>
      <w:headerReference w:type="default" r:id="rId8"/>
      <w:footerReference w:type="default" r:id="rId9"/>
      <w:footerReference w:type="first" r:id="rId10"/>
      <w:pgSz w:w="11900" w:h="16840" w:code="9"/>
      <w:pgMar w:top="2552" w:right="206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8AD" w:rsidRDefault="003D08AD" w:rsidP="00BA45AB">
      <w:r>
        <w:separator/>
      </w:r>
    </w:p>
  </w:endnote>
  <w:endnote w:type="continuationSeparator" w:id="0">
    <w:p w:rsidR="003D08AD" w:rsidRDefault="003D08AD" w:rsidP="00B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EE" w:rsidRPr="003C08EE" w:rsidRDefault="003C08E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C08EE">
      <w:rPr>
        <w:rFonts w:hint="cs"/>
        <w:caps/>
      </w:rPr>
      <w:fldChar w:fldCharType="begin"/>
    </w:r>
    <w:r w:rsidRPr="003C08EE">
      <w:rPr>
        <w:rFonts w:hint="cs"/>
        <w:caps/>
      </w:rPr>
      <w:instrText xml:space="preserve"> PAGE   \* MERGEFORMAT </w:instrText>
    </w:r>
    <w:r w:rsidRPr="003C08EE">
      <w:rPr>
        <w:rFonts w:hint="cs"/>
        <w:caps/>
      </w:rPr>
      <w:fldChar w:fldCharType="separate"/>
    </w:r>
    <w:r w:rsidRPr="003C08EE">
      <w:rPr>
        <w:rFonts w:hint="cs"/>
        <w:caps/>
        <w:noProof/>
      </w:rPr>
      <w:t>2</w:t>
    </w:r>
    <w:r w:rsidRPr="003C08EE">
      <w:rPr>
        <w:rFonts w:hint="cs"/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184" w:rsidRPr="00902184" w:rsidRDefault="00902184" w:rsidP="00902184">
    <w:pPr>
      <w:pStyle w:val="Footer"/>
      <w:tabs>
        <w:tab w:val="clear" w:pos="4680"/>
        <w:tab w:val="clear" w:pos="9360"/>
      </w:tabs>
      <w:jc w:val="center"/>
      <w:rPr>
        <w:caps/>
        <w:noProof/>
        <w:sz w:val="28"/>
        <w:szCs w:val="28"/>
      </w:rPr>
    </w:pPr>
    <w:r w:rsidRPr="00902184">
      <w:rPr>
        <w:rFonts w:hint="cs"/>
        <w:caps/>
        <w:sz w:val="28"/>
        <w:szCs w:val="28"/>
      </w:rPr>
      <w:fldChar w:fldCharType="begin"/>
    </w:r>
    <w:r w:rsidRPr="00902184">
      <w:rPr>
        <w:rFonts w:hint="cs"/>
        <w:caps/>
        <w:sz w:val="28"/>
        <w:szCs w:val="28"/>
      </w:rPr>
      <w:instrText xml:space="preserve"> PAGE   \* MERGEFORMAT </w:instrText>
    </w:r>
    <w:r w:rsidRPr="00902184">
      <w:rPr>
        <w:rFonts w:hint="cs"/>
        <w:caps/>
        <w:sz w:val="28"/>
        <w:szCs w:val="28"/>
      </w:rPr>
      <w:fldChar w:fldCharType="separate"/>
    </w:r>
    <w:r w:rsidRPr="00902184">
      <w:rPr>
        <w:rFonts w:hint="cs"/>
        <w:caps/>
        <w:noProof/>
        <w:sz w:val="28"/>
        <w:szCs w:val="28"/>
      </w:rPr>
      <w:t>2</w:t>
    </w:r>
    <w:r w:rsidRPr="00902184">
      <w:rPr>
        <w:rFonts w:hint="cs"/>
        <w:cap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8AD" w:rsidRDefault="003D08AD" w:rsidP="00BA45AB">
      <w:r>
        <w:separator/>
      </w:r>
    </w:p>
  </w:footnote>
  <w:footnote w:type="continuationSeparator" w:id="0">
    <w:p w:rsidR="003D08AD" w:rsidRDefault="003D08AD" w:rsidP="00BA45AB">
      <w:r>
        <w:continuationSeparator/>
      </w:r>
    </w:p>
  </w:footnote>
  <w:footnote w:id="1">
    <w:p w:rsidR="00761BF0" w:rsidRPr="00392674" w:rsidRDefault="00761BF0" w:rsidP="009F5E86">
      <w:pPr>
        <w:pStyle w:val="Footnote"/>
      </w:pPr>
      <w:r w:rsidRPr="00392674">
        <w:rPr>
          <w:rStyle w:val="FootnoteReference"/>
          <w:rFonts w:hint="cs"/>
        </w:rPr>
        <w:footnoteRef/>
      </w:r>
      <w:r w:rsidR="009F5E86">
        <w:rPr>
          <w:rFonts w:hint="cs"/>
          <w:cs/>
        </w:rPr>
        <w:t xml:space="preserve">  </w:t>
      </w:r>
      <w:r w:rsidR="004C198E">
        <w:t>Composer’s/Performer’s</w:t>
      </w:r>
      <w:r w:rsidR="00B9563C">
        <w:t xml:space="preserve"> affiliation</w:t>
      </w:r>
      <w:r w:rsidR="00392674" w:rsidRPr="00392674">
        <w:rPr>
          <w:rFonts w:hint="cs"/>
          <w:color w:val="FF0000"/>
        </w:rPr>
        <w:t xml:space="preserve"> </w:t>
      </w:r>
      <w:r w:rsidR="00392674" w:rsidRPr="00392674">
        <w:rPr>
          <w:rFonts w:hint="cs"/>
        </w:rPr>
        <w:t>/ email</w:t>
      </w:r>
      <w:r w:rsidR="00B9563C">
        <w:t xml:space="preserve"> address</w:t>
      </w:r>
      <w:r w:rsidR="00392674" w:rsidRPr="00392674">
        <w:rPr>
          <w:rFonts w:hint="cs"/>
        </w:rPr>
        <w:t xml:space="preserve"> </w:t>
      </w:r>
      <w:r w:rsidR="00392674" w:rsidRPr="00392674">
        <w:rPr>
          <w:color w:val="FF0000"/>
        </w:rPr>
        <w:t>(</w:t>
      </w:r>
      <w:r w:rsidR="00B9563C">
        <w:rPr>
          <w:color w:val="FF0000"/>
        </w:rPr>
        <w:t>size</w:t>
      </w:r>
      <w:r w:rsidR="00392674" w:rsidRPr="00392674">
        <w:rPr>
          <w:rFonts w:hint="cs"/>
          <w:color w:val="FF0000"/>
          <w:cs/>
        </w:rPr>
        <w:t xml:space="preserve"> </w:t>
      </w:r>
      <w:r w:rsidR="00392674" w:rsidRPr="00392674">
        <w:rPr>
          <w:color w:val="FF0000"/>
        </w:rPr>
        <w:t>12)</w:t>
      </w:r>
    </w:p>
  </w:footnote>
  <w:footnote w:id="2">
    <w:p w:rsidR="003C08EE" w:rsidRPr="00392674" w:rsidRDefault="003C08EE" w:rsidP="00B9563C">
      <w:pPr>
        <w:pStyle w:val="Footnote"/>
        <w:rPr>
          <w:cs/>
        </w:rPr>
      </w:pPr>
      <w:r w:rsidRPr="00392674">
        <w:rPr>
          <w:rStyle w:val="FootnoteReference"/>
          <w:rFonts w:hint="cs"/>
        </w:rPr>
        <w:footnoteRef/>
      </w:r>
      <w:r w:rsidRPr="00392674">
        <w:rPr>
          <w:rFonts w:hint="cs"/>
        </w:rPr>
        <w:t xml:space="preserve"> </w:t>
      </w:r>
      <w:r w:rsidRPr="00392674">
        <w:rPr>
          <w:rFonts w:hint="cs"/>
          <w:cs/>
        </w:rPr>
        <w:t xml:space="preserve"> </w:t>
      </w:r>
      <w:r w:rsidR="004C198E">
        <w:t>Composer’s/Performer’s</w:t>
      </w:r>
      <w:r w:rsidR="00B9563C" w:rsidRPr="00392674">
        <w:rPr>
          <w:rFonts w:hint="cs"/>
          <w:color w:val="FF0000"/>
        </w:rPr>
        <w:t xml:space="preserve"> </w:t>
      </w:r>
      <w:r w:rsidR="00B9563C" w:rsidRPr="00392674">
        <w:rPr>
          <w:rFonts w:hint="cs"/>
        </w:rPr>
        <w:t>/ email</w:t>
      </w:r>
      <w:r w:rsidR="00B9563C">
        <w:t xml:space="preserve"> address</w:t>
      </w:r>
      <w:r w:rsidR="00B9563C" w:rsidRPr="00392674">
        <w:rPr>
          <w:rFonts w:hint="cs"/>
        </w:rPr>
        <w:t xml:space="preserve"> </w:t>
      </w:r>
      <w:r w:rsidR="00B9563C" w:rsidRPr="00392674">
        <w:rPr>
          <w:color w:val="FF0000"/>
        </w:rPr>
        <w:t>(</w:t>
      </w:r>
      <w:r w:rsidR="00B9563C">
        <w:rPr>
          <w:color w:val="FF0000"/>
        </w:rPr>
        <w:t>size</w:t>
      </w:r>
      <w:r w:rsidR="00B9563C" w:rsidRPr="00392674">
        <w:rPr>
          <w:rFonts w:hint="cs"/>
          <w:color w:val="FF0000"/>
          <w:cs/>
        </w:rPr>
        <w:t xml:space="preserve"> </w:t>
      </w:r>
      <w:r w:rsidR="00B9563C" w:rsidRPr="00392674">
        <w:rPr>
          <w:color w:val="FF0000"/>
        </w:rPr>
        <w:t>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663" w:rsidRPr="009E5FA3" w:rsidRDefault="00932663" w:rsidP="00932663">
    <w:pPr>
      <w:pStyle w:val="Header"/>
      <w:rPr>
        <w:sz w:val="24"/>
        <w:szCs w:val="24"/>
      </w:rPr>
    </w:pPr>
    <w:r>
      <w:rPr>
        <w:sz w:val="24"/>
        <w:szCs w:val="24"/>
      </w:rPr>
      <w:t>The 5</w:t>
    </w:r>
    <w:r w:rsidRPr="00384599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Silpakorn International Conference on Sound and Music (SICSAM)</w:t>
    </w:r>
  </w:p>
  <w:p w:rsidR="00902184" w:rsidRPr="00932663" w:rsidRDefault="00932663" w:rsidP="00932663">
    <w:pPr>
      <w:pStyle w:val="Header"/>
      <w:rPr>
        <w:sz w:val="24"/>
        <w:szCs w:val="24"/>
      </w:rPr>
    </w:pPr>
    <w:r>
      <w:rPr>
        <w:sz w:val="24"/>
        <w:szCs w:val="24"/>
      </w:rPr>
      <w:t>Faculty of Music, Silpakorn University, 7-8 June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663" w:rsidRPr="009E5FA3" w:rsidRDefault="00932663" w:rsidP="00932663">
    <w:pPr>
      <w:pStyle w:val="Header"/>
      <w:tabs>
        <w:tab w:val="clear" w:pos="9360"/>
      </w:tabs>
      <w:jc w:val="right"/>
      <w:rPr>
        <w:sz w:val="24"/>
        <w:szCs w:val="24"/>
        <w:cs/>
      </w:rPr>
    </w:pPr>
    <w:r w:rsidRPr="009E5FA3">
      <w:rPr>
        <w:rFonts w:hint="cs"/>
        <w:sz w:val="24"/>
        <w:szCs w:val="24"/>
        <w:cs/>
      </w:rPr>
      <w:t>(</w:t>
    </w:r>
    <w:r>
      <w:rPr>
        <w:sz w:val="24"/>
        <w:szCs w:val="24"/>
      </w:rPr>
      <w:t>Author’s names</w:t>
    </w:r>
    <w:r w:rsidRPr="009E5FA3">
      <w:rPr>
        <w:rFonts w:hint="cs"/>
        <w:sz w:val="24"/>
        <w:szCs w:val="24"/>
        <w:cs/>
      </w:rPr>
      <w:t>)</w:t>
    </w:r>
  </w:p>
  <w:p w:rsidR="00902184" w:rsidRPr="00932663" w:rsidRDefault="00932663" w:rsidP="00932663">
    <w:pPr>
      <w:pStyle w:val="Header"/>
      <w:jc w:val="right"/>
      <w:rPr>
        <w:i/>
        <w:iCs/>
        <w:sz w:val="24"/>
        <w:szCs w:val="28"/>
      </w:rPr>
    </w:pPr>
    <w:r w:rsidRPr="009E5FA3">
      <w:rPr>
        <w:rFonts w:hint="cs"/>
        <w:i/>
        <w:iCs/>
        <w:sz w:val="24"/>
        <w:szCs w:val="24"/>
        <w:cs/>
      </w:rPr>
      <w:t>(</w:t>
    </w:r>
    <w:r>
      <w:rPr>
        <w:i/>
        <w:iCs/>
        <w:sz w:val="24"/>
        <w:szCs w:val="24"/>
      </w:rPr>
      <w:t>Title</w:t>
    </w:r>
    <w:r w:rsidRPr="009E5FA3">
      <w:rPr>
        <w:rFonts w:hint="cs"/>
        <w:i/>
        <w:iCs/>
        <w:sz w:val="24"/>
        <w:szCs w:val="24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A7"/>
    <w:rsid w:val="00026B33"/>
    <w:rsid w:val="0005105A"/>
    <w:rsid w:val="000F0286"/>
    <w:rsid w:val="00106372"/>
    <w:rsid w:val="00161960"/>
    <w:rsid w:val="00220E1E"/>
    <w:rsid w:val="002449EF"/>
    <w:rsid w:val="0028569E"/>
    <w:rsid w:val="00291446"/>
    <w:rsid w:val="002E25B9"/>
    <w:rsid w:val="00372346"/>
    <w:rsid w:val="00392674"/>
    <w:rsid w:val="0039786B"/>
    <w:rsid w:val="003C08EE"/>
    <w:rsid w:val="003D08AD"/>
    <w:rsid w:val="00411607"/>
    <w:rsid w:val="00417021"/>
    <w:rsid w:val="004C198E"/>
    <w:rsid w:val="004D1382"/>
    <w:rsid w:val="005543B0"/>
    <w:rsid w:val="005A4CA6"/>
    <w:rsid w:val="00693B0D"/>
    <w:rsid w:val="006D41B5"/>
    <w:rsid w:val="006E437F"/>
    <w:rsid w:val="00744EDF"/>
    <w:rsid w:val="00761BF0"/>
    <w:rsid w:val="00786EDF"/>
    <w:rsid w:val="007F2967"/>
    <w:rsid w:val="0081068E"/>
    <w:rsid w:val="008215C8"/>
    <w:rsid w:val="00834709"/>
    <w:rsid w:val="00844529"/>
    <w:rsid w:val="008621CE"/>
    <w:rsid w:val="00893EC6"/>
    <w:rsid w:val="00902184"/>
    <w:rsid w:val="00932663"/>
    <w:rsid w:val="009752A7"/>
    <w:rsid w:val="009B2F93"/>
    <w:rsid w:val="009E5FA3"/>
    <w:rsid w:val="009F5E86"/>
    <w:rsid w:val="00A13078"/>
    <w:rsid w:val="00A27593"/>
    <w:rsid w:val="00A50522"/>
    <w:rsid w:val="00AC3E63"/>
    <w:rsid w:val="00B9563C"/>
    <w:rsid w:val="00BA45AB"/>
    <w:rsid w:val="00BC62CB"/>
    <w:rsid w:val="00CA7F19"/>
    <w:rsid w:val="00CD5FB4"/>
    <w:rsid w:val="00DB313E"/>
    <w:rsid w:val="00DC7709"/>
    <w:rsid w:val="00DD2A6F"/>
    <w:rsid w:val="00E31114"/>
    <w:rsid w:val="00E532B9"/>
    <w:rsid w:val="00E57597"/>
    <w:rsid w:val="00EB5CEF"/>
    <w:rsid w:val="00EC25F0"/>
    <w:rsid w:val="00ED72D3"/>
    <w:rsid w:val="00F877D7"/>
    <w:rsid w:val="00FE1A8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64A701-607B-2C4D-BB27-D157589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B5"/>
    <w:pPr>
      <w:ind w:firstLine="851"/>
      <w:jc w:val="thaiDistribute"/>
    </w:pPr>
    <w:rPr>
      <w:rFonts w:ascii="TH Sarabun New" w:hAnsi="TH Sarabun New" w:cs="TH Sarabun New"/>
      <w:color w:val="000000" w:themeColor="text1"/>
      <w:sz w:val="32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A50522"/>
    <w:pPr>
      <w:keepNext/>
      <w:keepLines/>
      <w:outlineLvl w:val="0"/>
    </w:pPr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BF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BF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61BF0"/>
    <w:rPr>
      <w:vertAlign w:val="superscript"/>
    </w:rPr>
  </w:style>
  <w:style w:type="paragraph" w:styleId="Header">
    <w:name w:val="header"/>
    <w:link w:val="HeaderChar"/>
    <w:autoRedefine/>
    <w:uiPriority w:val="99"/>
    <w:unhideWhenUsed/>
    <w:qFormat/>
    <w:rsid w:val="00026B33"/>
    <w:pPr>
      <w:tabs>
        <w:tab w:val="center" w:pos="4680"/>
        <w:tab w:val="right" w:pos="9360"/>
      </w:tabs>
    </w:pPr>
    <w:rPr>
      <w:rFonts w:ascii="TH Sarabun New" w:hAnsi="TH Sarabun New" w:cs="TH Sarabun New"/>
      <w:color w:val="000000" w:themeColor="text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26B33"/>
    <w:rPr>
      <w:rFonts w:ascii="TH Sarabun New" w:hAnsi="TH Sarabun New" w:cs="TH Sarabun New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C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EE"/>
  </w:style>
  <w:style w:type="paragraph" w:customStyle="1" w:styleId="Bib">
    <w:name w:val="Bib"/>
    <w:qFormat/>
    <w:rsid w:val="00834709"/>
    <w:pPr>
      <w:ind w:left="851" w:hanging="851"/>
    </w:pPr>
    <w:rPr>
      <w:rFonts w:ascii="TH Sarabun New" w:hAnsi="TH Sarabun New" w:cs="TH Sarabun New"/>
      <w:color w:val="000000" w:themeColor="text1"/>
      <w:sz w:val="32"/>
      <w:szCs w:val="32"/>
      <w:lang w:val="en-US"/>
    </w:rPr>
  </w:style>
  <w:style w:type="paragraph" w:customStyle="1" w:styleId="a">
    <w:name w:val="บทนำ"/>
    <w:basedOn w:val="Normal"/>
    <w:link w:val="a0"/>
    <w:autoRedefine/>
    <w:qFormat/>
    <w:rsid w:val="009F5E86"/>
    <w:pPr>
      <w:tabs>
        <w:tab w:val="left" w:pos="896"/>
        <w:tab w:val="left" w:pos="1191"/>
        <w:tab w:val="left" w:pos="1418"/>
        <w:tab w:val="left" w:pos="1588"/>
        <w:tab w:val="left" w:pos="1758"/>
      </w:tabs>
    </w:pPr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character" w:customStyle="1" w:styleId="a0">
    <w:name w:val="บทนำ อักขระ"/>
    <w:basedOn w:val="DefaultParagraphFont"/>
    <w:link w:val="a"/>
    <w:rsid w:val="009F5E86"/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paragraph" w:customStyle="1" w:styleId="a1">
    <w:name w:val="อภิปรายผล (หรือ)สรุปผล"/>
    <w:basedOn w:val="Heading1"/>
    <w:link w:val="a2"/>
    <w:autoRedefine/>
    <w:qFormat/>
    <w:rsid w:val="009F5E86"/>
    <w:pPr>
      <w:spacing w:line="259" w:lineRule="auto"/>
    </w:pPr>
    <w:rPr>
      <w:rFonts w:ascii="TH SarabunPSK" w:hAnsi="TH SarabunPSK" w:cs="TH SarabunPSK"/>
      <w:b w:val="0"/>
      <w:bCs w:val="0"/>
      <w:sz w:val="30"/>
      <w:lang w:val="en-US"/>
    </w:rPr>
  </w:style>
  <w:style w:type="character" w:customStyle="1" w:styleId="a2">
    <w:name w:val="อภิปรายผล (หรือ)สรุปผล อักขระ"/>
    <w:basedOn w:val="Heading1Char"/>
    <w:link w:val="a1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customStyle="1" w:styleId="a3">
    <w:name w:val="ลการศึกษา (หรือ) ผลการวิจัย"/>
    <w:basedOn w:val="a1"/>
    <w:link w:val="a4"/>
    <w:qFormat/>
    <w:rsid w:val="009F5E86"/>
  </w:style>
  <w:style w:type="character" w:customStyle="1" w:styleId="a4">
    <w:name w:val="ลการศึกษา (หรือ) ผลการวิจัย อักขระ"/>
    <w:basedOn w:val="a2"/>
    <w:link w:val="a3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styleId="NoSpacing">
    <w:name w:val="No Spacing"/>
    <w:uiPriority w:val="1"/>
    <w:qFormat/>
    <w:rsid w:val="009F5E86"/>
    <w:rPr>
      <w:sz w:val="2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0522"/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paragraph" w:styleId="Title">
    <w:name w:val="Title"/>
    <w:next w:val="Normal"/>
    <w:link w:val="TitleChar"/>
    <w:autoRedefine/>
    <w:uiPriority w:val="10"/>
    <w:qFormat/>
    <w:rsid w:val="00A50522"/>
    <w:pPr>
      <w:contextualSpacing/>
      <w:jc w:val="center"/>
    </w:pPr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0522"/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paragraph" w:styleId="Subtitle">
    <w:name w:val="Subtitle"/>
    <w:next w:val="Normal"/>
    <w:link w:val="SubtitleChar"/>
    <w:autoRedefine/>
    <w:uiPriority w:val="11"/>
    <w:qFormat/>
    <w:rsid w:val="00A50522"/>
    <w:pPr>
      <w:numPr>
        <w:ilvl w:val="1"/>
      </w:numPr>
      <w:jc w:val="right"/>
    </w:pPr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522"/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paragraph" w:customStyle="1" w:styleId="Footnote">
    <w:name w:val="Footnote"/>
    <w:autoRedefine/>
    <w:qFormat/>
    <w:rsid w:val="00893EC6"/>
    <w:pPr>
      <w:ind w:left="142" w:hanging="142"/>
    </w:pPr>
    <w:rPr>
      <w:rFonts w:ascii="TH Sarabun New" w:hAnsi="TH Sarabun New" w:cs="TH Sarabun New"/>
      <w:color w:val="000000" w:themeColor="text1"/>
      <w:szCs w:val="24"/>
    </w:rPr>
  </w:style>
  <w:style w:type="paragraph" w:customStyle="1" w:styleId="Normalkeyword">
    <w:name w:val="Normal keyword"/>
    <w:basedOn w:val="Normal"/>
    <w:qFormat/>
    <w:rsid w:val="00A50522"/>
    <w:pPr>
      <w:ind w:firstLine="0"/>
    </w:pPr>
  </w:style>
  <w:style w:type="paragraph" w:customStyle="1" w:styleId="3">
    <w:name w:val="บรรณานุกรม3"/>
    <w:basedOn w:val="Normal"/>
    <w:link w:val="30"/>
    <w:autoRedefine/>
    <w:qFormat/>
    <w:rsid w:val="002449EF"/>
    <w:pPr>
      <w:tabs>
        <w:tab w:val="left" w:pos="896"/>
        <w:tab w:val="left" w:pos="1191"/>
        <w:tab w:val="left" w:pos="1418"/>
        <w:tab w:val="left" w:pos="1588"/>
        <w:tab w:val="left" w:pos="1758"/>
      </w:tabs>
      <w:ind w:firstLine="0"/>
    </w:pPr>
    <w:rPr>
      <w:rFonts w:ascii="TH SarabunPSK" w:eastAsia="Calibri" w:hAnsi="TH SarabunPSK" w:cs="TH SarabunPSK"/>
      <w:b/>
      <w:bCs/>
      <w:color w:val="auto"/>
      <w:sz w:val="30"/>
      <w:szCs w:val="30"/>
      <w:lang w:val="en-US"/>
    </w:rPr>
  </w:style>
  <w:style w:type="character" w:customStyle="1" w:styleId="30">
    <w:name w:val="บรรณานุกรม3 อักขระ"/>
    <w:basedOn w:val="DefaultParagraphFont"/>
    <w:link w:val="3"/>
    <w:rsid w:val="002449EF"/>
    <w:rPr>
      <w:rFonts w:ascii="TH SarabunPSK" w:eastAsia="Calibri" w:hAnsi="TH SarabunPSK" w:cs="TH SarabunPSK"/>
      <w:b/>
      <w:bCs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8347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nt7">
    <w:name w:val="font_7"/>
    <w:basedOn w:val="Normal"/>
    <w:rsid w:val="009B2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2F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sicsilpakorn/Downloads/3.a-SICSAM5_performance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B0B005B-55D8-2F46-9422-AF1DC0D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3.a-SICSAM5_performance_ENG.dotx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Tawitra Iamjeen</cp:lastModifiedBy>
  <cp:revision>1</cp:revision>
  <dcterms:created xsi:type="dcterms:W3CDTF">2023-12-07T07:14:00Z</dcterms:created>
  <dcterms:modified xsi:type="dcterms:W3CDTF">2023-12-07T07:14:00Z</dcterms:modified>
</cp:coreProperties>
</file>